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62FA" w14:textId="77777777" w:rsidR="00287384" w:rsidRPr="001212DA" w:rsidRDefault="007A3071" w:rsidP="00371249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911F10">
        <w:tab/>
      </w:r>
    </w:p>
    <w:p w14:paraId="36DEFE5E" w14:textId="77777777" w:rsidR="00371249" w:rsidRDefault="00371249" w:rsidP="00E759CE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3D1250E" w14:textId="502DD46A" w:rsidR="007C6986" w:rsidRDefault="008D4DA7" w:rsidP="00350084">
      <w:pPr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14:paraId="298759D0" w14:textId="77777777" w:rsidR="00694DE8" w:rsidRDefault="001B39C1" w:rsidP="0035008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14:paraId="6D9923B7" w14:textId="2BF3454D" w:rsidR="00350084" w:rsidRPr="00350084" w:rsidRDefault="00650EC4" w:rsidP="00CD566D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 Nr……………..</w:t>
      </w:r>
    </w:p>
    <w:p w14:paraId="26FC0BDC" w14:textId="378B8F2A" w:rsidR="00371249" w:rsidRPr="00DF5EE0" w:rsidRDefault="00371249" w:rsidP="00CD566D">
      <w:pPr>
        <w:widowControl w:val="0"/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zawarta w dniu </w:t>
      </w:r>
      <w:r w:rsidR="004213DD">
        <w:rPr>
          <w:rFonts w:asciiTheme="minorHAnsi" w:hAnsiTheme="minorHAnsi" w:cs="Arial"/>
          <w:b/>
          <w:kern w:val="1"/>
          <w:sz w:val="21"/>
          <w:szCs w:val="21"/>
        </w:rPr>
        <w:t>.....................</w:t>
      </w:r>
      <w:r w:rsidR="0027223A">
        <w:rPr>
          <w:rFonts w:asciiTheme="minorHAnsi" w:hAnsiTheme="minorHAnsi" w:cs="Arial"/>
          <w:b/>
          <w:kern w:val="1"/>
          <w:sz w:val="21"/>
          <w:szCs w:val="21"/>
        </w:rPr>
        <w:t>.</w:t>
      </w:r>
      <w:r w:rsidR="00FF436B" w:rsidRPr="00DF5EE0">
        <w:rPr>
          <w:rFonts w:asciiTheme="minorHAnsi" w:hAnsiTheme="minorHAnsi" w:cs="Arial"/>
          <w:b/>
          <w:kern w:val="1"/>
          <w:sz w:val="21"/>
          <w:szCs w:val="21"/>
        </w:rPr>
        <w:t>20</w:t>
      </w:r>
      <w:r w:rsidR="00411967">
        <w:rPr>
          <w:rFonts w:asciiTheme="minorHAnsi" w:hAnsiTheme="minorHAnsi" w:cs="Arial"/>
          <w:b/>
          <w:kern w:val="1"/>
          <w:sz w:val="21"/>
          <w:szCs w:val="21"/>
        </w:rPr>
        <w:t>20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 xml:space="preserve"> r.</w:t>
      </w: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 w Gdańsku pomiędzy:</w:t>
      </w:r>
    </w:p>
    <w:p w14:paraId="2E5FAB73" w14:textId="3085F195" w:rsidR="00371249" w:rsidRPr="00DF5EE0" w:rsidRDefault="00371249" w:rsidP="00CD566D">
      <w:pPr>
        <w:widowControl w:val="0"/>
        <w:spacing w:before="0" w:after="0"/>
        <w:rPr>
          <w:rFonts w:asciiTheme="minorHAnsi" w:hAnsiTheme="minorHAnsi" w:cs="Arial"/>
          <w:b/>
          <w:kern w:val="1"/>
          <w:sz w:val="21"/>
          <w:szCs w:val="21"/>
        </w:rPr>
      </w:pPr>
      <w:r w:rsidRPr="00DF5EE0">
        <w:rPr>
          <w:rFonts w:asciiTheme="minorHAnsi" w:hAnsiTheme="minorHAnsi" w:cs="Arial"/>
          <w:b/>
          <w:kern w:val="1"/>
          <w:sz w:val="21"/>
          <w:szCs w:val="21"/>
        </w:rPr>
        <w:t>Państwow</w:t>
      </w:r>
      <w:r w:rsidR="002054C3" w:rsidRPr="00DF5EE0">
        <w:rPr>
          <w:rFonts w:asciiTheme="minorHAnsi" w:hAnsiTheme="minorHAnsi" w:cs="Arial"/>
          <w:b/>
          <w:kern w:val="1"/>
          <w:sz w:val="21"/>
          <w:szCs w:val="21"/>
        </w:rPr>
        <w:t>ym</w:t>
      </w:r>
      <w:r w:rsidR="00CD566D">
        <w:rPr>
          <w:rFonts w:asciiTheme="minorHAnsi" w:hAnsiTheme="minorHAnsi" w:cs="Arial"/>
          <w:b/>
          <w:kern w:val="1"/>
          <w:sz w:val="21"/>
          <w:szCs w:val="21"/>
        </w:rPr>
        <w:t xml:space="preserve"> 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>Gospodarstw</w:t>
      </w:r>
      <w:r w:rsidR="002054C3" w:rsidRPr="00DF5EE0">
        <w:rPr>
          <w:rFonts w:asciiTheme="minorHAnsi" w:hAnsiTheme="minorHAnsi" w:cs="Arial"/>
          <w:b/>
          <w:kern w:val="1"/>
          <w:sz w:val="21"/>
          <w:szCs w:val="21"/>
        </w:rPr>
        <w:t>em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 xml:space="preserve"> Wodn</w:t>
      </w:r>
      <w:r w:rsidR="002054C3" w:rsidRPr="00DF5EE0">
        <w:rPr>
          <w:rFonts w:asciiTheme="minorHAnsi" w:hAnsiTheme="minorHAnsi" w:cs="Arial"/>
          <w:b/>
          <w:kern w:val="1"/>
          <w:sz w:val="21"/>
          <w:szCs w:val="21"/>
        </w:rPr>
        <w:t>ym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 xml:space="preserve"> Wody Polskie</w:t>
      </w:r>
      <w:r w:rsidR="00CD566D">
        <w:rPr>
          <w:rFonts w:asciiTheme="minorHAnsi" w:hAnsiTheme="minorHAnsi" w:cs="Arial"/>
          <w:b/>
          <w:kern w:val="1"/>
          <w:sz w:val="21"/>
          <w:szCs w:val="21"/>
        </w:rPr>
        <w:t>,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 xml:space="preserve"> ul. G</w:t>
      </w:r>
      <w:r w:rsidRPr="00DF5EE0">
        <w:rPr>
          <w:rFonts w:asciiTheme="minorHAnsi" w:hAnsiTheme="minorHAnsi" w:cs="Arial"/>
          <w:b/>
          <w:color w:val="000000"/>
          <w:sz w:val="21"/>
          <w:szCs w:val="21"/>
          <w:lang w:eastAsia="pl-PL"/>
        </w:rPr>
        <w:t>rzybowska 80/82</w:t>
      </w:r>
      <w:r w:rsidRPr="00DF5EE0">
        <w:rPr>
          <w:rFonts w:asciiTheme="minorHAnsi" w:hAnsiTheme="minorHAnsi"/>
          <w:color w:val="000000"/>
          <w:sz w:val="21"/>
          <w:szCs w:val="21"/>
          <w:lang w:eastAsia="pl-PL"/>
        </w:rPr>
        <w:br/>
      </w:r>
      <w:r w:rsidRPr="00DF5EE0">
        <w:rPr>
          <w:rFonts w:asciiTheme="minorHAnsi" w:hAnsiTheme="minorHAnsi" w:cs="Arial"/>
          <w:b/>
          <w:color w:val="000000"/>
          <w:sz w:val="21"/>
          <w:szCs w:val="21"/>
          <w:lang w:eastAsia="pl-PL"/>
        </w:rPr>
        <w:t>00-844 Warszawa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 xml:space="preserve">, </w:t>
      </w:r>
      <w:r w:rsidR="00B21B56">
        <w:rPr>
          <w:rFonts w:asciiTheme="minorHAnsi" w:hAnsiTheme="minorHAnsi" w:cs="Arial"/>
          <w:b/>
          <w:kern w:val="1"/>
          <w:sz w:val="21"/>
          <w:szCs w:val="21"/>
        </w:rPr>
        <w:t xml:space="preserve"> </w:t>
      </w:r>
      <w:r w:rsidRPr="00DF5EE0">
        <w:rPr>
          <w:rFonts w:asciiTheme="minorHAnsi" w:hAnsiTheme="minorHAnsi" w:cs="Arial"/>
          <w:b/>
          <w:kern w:val="1"/>
          <w:sz w:val="21"/>
          <w:szCs w:val="21"/>
        </w:rPr>
        <w:t xml:space="preserve">NIP: </w:t>
      </w:r>
      <w:r w:rsidRPr="00DF5EE0">
        <w:rPr>
          <w:rFonts w:asciiTheme="minorHAnsi" w:hAnsiTheme="minorHAnsi" w:cs="Arial"/>
          <w:b/>
          <w:color w:val="000000"/>
          <w:sz w:val="21"/>
          <w:szCs w:val="21"/>
        </w:rPr>
        <w:t xml:space="preserve">5272825616, </w:t>
      </w:r>
      <w:r w:rsidR="002054C3" w:rsidRPr="00DF5EE0">
        <w:rPr>
          <w:rFonts w:asciiTheme="minorHAnsi" w:hAnsiTheme="minorHAnsi" w:cs="Arial"/>
          <w:b/>
          <w:color w:val="000000"/>
          <w:sz w:val="21"/>
          <w:szCs w:val="21"/>
        </w:rPr>
        <w:t xml:space="preserve">REGON: 368302575, w imieniu którego działa </w:t>
      </w:r>
      <w:bookmarkStart w:id="0" w:name="_Hlk42246841"/>
      <w:r w:rsidRPr="00DF5EE0">
        <w:rPr>
          <w:rFonts w:asciiTheme="minorHAnsi" w:hAnsiTheme="minorHAnsi" w:cs="Arial"/>
          <w:b/>
          <w:color w:val="000000"/>
          <w:sz w:val="21"/>
          <w:szCs w:val="21"/>
        </w:rPr>
        <w:t>Zarząd Zlewni</w:t>
      </w:r>
      <w:r w:rsidR="00CD566D">
        <w:rPr>
          <w:rFonts w:asciiTheme="minorHAnsi" w:hAnsiTheme="minorHAnsi" w:cs="Arial"/>
          <w:b/>
          <w:color w:val="000000"/>
          <w:sz w:val="21"/>
          <w:szCs w:val="21"/>
        </w:rPr>
        <w:t xml:space="preserve">                                    </w:t>
      </w:r>
      <w:r w:rsidRPr="00DF5EE0">
        <w:rPr>
          <w:rFonts w:asciiTheme="minorHAnsi" w:hAnsiTheme="minorHAnsi" w:cs="Arial"/>
          <w:b/>
          <w:color w:val="000000"/>
          <w:sz w:val="21"/>
          <w:szCs w:val="21"/>
        </w:rPr>
        <w:t xml:space="preserve"> w Gdańsku</w:t>
      </w:r>
      <w:r w:rsidR="002054C3" w:rsidRPr="00DF5EE0">
        <w:rPr>
          <w:rFonts w:asciiTheme="minorHAnsi" w:hAnsiTheme="minorHAnsi" w:cs="Arial"/>
          <w:b/>
          <w:color w:val="000000"/>
          <w:sz w:val="21"/>
          <w:szCs w:val="21"/>
        </w:rPr>
        <w:t>,</w:t>
      </w:r>
      <w:r w:rsidR="00CD566D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Pr="00DF5EE0">
        <w:rPr>
          <w:rFonts w:asciiTheme="minorHAnsi" w:hAnsiTheme="minorHAnsi" w:cs="Arial"/>
          <w:b/>
          <w:color w:val="000000"/>
          <w:sz w:val="21"/>
          <w:szCs w:val="21"/>
        </w:rPr>
        <w:t xml:space="preserve"> ul. Sucha 12, </w:t>
      </w:r>
      <w:r w:rsidR="00CD566D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Pr="00DF5EE0">
        <w:rPr>
          <w:rFonts w:asciiTheme="minorHAnsi" w:hAnsiTheme="minorHAnsi" w:cs="Arial"/>
          <w:b/>
          <w:color w:val="000000"/>
          <w:sz w:val="21"/>
          <w:szCs w:val="21"/>
        </w:rPr>
        <w:t>80-531 Gdańsk,</w:t>
      </w:r>
    </w:p>
    <w:p w14:paraId="27411AEB" w14:textId="77777777" w:rsidR="00371249" w:rsidRPr="00DF5EE0" w:rsidRDefault="00371249" w:rsidP="00CD566D">
      <w:pPr>
        <w:widowControl w:val="0"/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zwanym w dalszej treści umowy </w:t>
      </w:r>
      <w:r w:rsidRPr="00DF5EE0">
        <w:rPr>
          <w:rFonts w:asciiTheme="minorHAnsi" w:hAnsiTheme="minorHAnsi" w:cs="Arial"/>
          <w:b/>
          <w:bCs/>
          <w:kern w:val="1"/>
          <w:sz w:val="21"/>
          <w:szCs w:val="21"/>
        </w:rPr>
        <w:t>„Zamawiającym”</w:t>
      </w:r>
      <w:r w:rsidRPr="00DF5EE0">
        <w:rPr>
          <w:rFonts w:asciiTheme="minorHAnsi" w:hAnsiTheme="minorHAnsi" w:cs="Arial"/>
          <w:kern w:val="1"/>
          <w:sz w:val="21"/>
          <w:szCs w:val="21"/>
        </w:rPr>
        <w:t>,</w:t>
      </w:r>
    </w:p>
    <w:p w14:paraId="07B26F6F" w14:textId="27262BFA" w:rsidR="00371249" w:rsidRPr="00DF5EE0" w:rsidRDefault="00371249" w:rsidP="00CD566D">
      <w:pPr>
        <w:widowControl w:val="0"/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>reprezentowany przez:</w:t>
      </w:r>
    </w:p>
    <w:bookmarkEnd w:id="0"/>
    <w:p w14:paraId="6369A26E" w14:textId="77777777" w:rsidR="00465C1D" w:rsidRPr="00465C1D" w:rsidRDefault="00465C1D" w:rsidP="00CD566D">
      <w:pPr>
        <w:widowControl w:val="0"/>
        <w:spacing w:before="0" w:after="0"/>
        <w:rPr>
          <w:rFonts w:ascii="Arial" w:hAnsi="Arial" w:cs="Arial"/>
          <w:kern w:val="1"/>
          <w:sz w:val="12"/>
          <w:szCs w:val="12"/>
        </w:rPr>
      </w:pPr>
    </w:p>
    <w:p w14:paraId="66893D23" w14:textId="7640D392" w:rsidR="00371249" w:rsidRPr="00DF5EE0" w:rsidRDefault="00350084" w:rsidP="00CD566D">
      <w:pPr>
        <w:widowControl w:val="0"/>
        <w:tabs>
          <w:tab w:val="left" w:pos="8640"/>
        </w:tabs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>Dyrektora Zarządu Zlewni</w:t>
      </w:r>
      <w:r w:rsidR="00C27DF6">
        <w:rPr>
          <w:rFonts w:asciiTheme="minorHAnsi" w:hAnsiTheme="minorHAnsi" w:cs="Arial"/>
          <w:kern w:val="1"/>
          <w:sz w:val="21"/>
          <w:szCs w:val="21"/>
        </w:rPr>
        <w:t xml:space="preserve"> w Gdańsku </w:t>
      </w: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 </w:t>
      </w:r>
      <w:r w:rsidR="00C35BA8" w:rsidRPr="00DF5EE0">
        <w:rPr>
          <w:rFonts w:asciiTheme="minorHAnsi" w:hAnsiTheme="minorHAnsi" w:cs="Arial"/>
          <w:kern w:val="1"/>
          <w:sz w:val="21"/>
          <w:szCs w:val="21"/>
        </w:rPr>
        <w:t xml:space="preserve"> - </w:t>
      </w:r>
      <w:r w:rsidR="004213DD">
        <w:rPr>
          <w:rFonts w:asciiTheme="minorHAnsi" w:hAnsiTheme="minorHAnsi" w:cs="Arial"/>
          <w:kern w:val="1"/>
          <w:sz w:val="21"/>
          <w:szCs w:val="21"/>
        </w:rPr>
        <w:t>.....................................</w:t>
      </w:r>
    </w:p>
    <w:p w14:paraId="77BE0E5E" w14:textId="77777777" w:rsidR="00371249" w:rsidRPr="00DF5EE0" w:rsidRDefault="00371249" w:rsidP="00CD566D">
      <w:pPr>
        <w:widowControl w:val="0"/>
        <w:spacing w:before="0" w:after="0"/>
        <w:rPr>
          <w:rFonts w:asciiTheme="minorHAnsi" w:hAnsiTheme="minorHAnsi" w:cs="Arial"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a </w:t>
      </w:r>
    </w:p>
    <w:p w14:paraId="513A16B2" w14:textId="641419B6" w:rsidR="005354D4" w:rsidRPr="00A56BBC" w:rsidRDefault="004213DD" w:rsidP="00CD566D">
      <w:pPr>
        <w:spacing w:before="0" w:after="0"/>
        <w:jc w:val="left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...................................................................</w:t>
      </w:r>
      <w:r w:rsidR="00A56BBC" w:rsidRPr="00A56BBC">
        <w:rPr>
          <w:sz w:val="22"/>
          <w:szCs w:val="22"/>
        </w:rPr>
        <w:t xml:space="preserve">,   </w:t>
      </w:r>
      <w:r w:rsidR="00A56BBC" w:rsidRPr="00A56BBC">
        <w:rPr>
          <w:b/>
          <w:sz w:val="22"/>
          <w:szCs w:val="22"/>
        </w:rPr>
        <w:t xml:space="preserve">NIP:  </w:t>
      </w:r>
      <w:r>
        <w:rPr>
          <w:b/>
          <w:sz w:val="22"/>
          <w:szCs w:val="22"/>
        </w:rPr>
        <w:t>...........................................</w:t>
      </w:r>
    </w:p>
    <w:p w14:paraId="3C858FE5" w14:textId="69F56A5E" w:rsidR="00A56BBC" w:rsidRDefault="00A56BBC" w:rsidP="00CD566D">
      <w:pPr>
        <w:widowControl w:val="0"/>
        <w:spacing w:before="0" w:after="0"/>
        <w:rPr>
          <w:rFonts w:asciiTheme="minorHAnsi" w:hAnsiTheme="minorHAnsi" w:cstheme="minorHAnsi"/>
          <w:kern w:val="1"/>
          <w:sz w:val="22"/>
          <w:szCs w:val="22"/>
        </w:rPr>
      </w:pPr>
      <w:r w:rsidRPr="00F5729A">
        <w:rPr>
          <w:rFonts w:asciiTheme="minorHAnsi" w:hAnsiTheme="minorHAnsi" w:cstheme="minorHAnsi"/>
          <w:kern w:val="1"/>
          <w:sz w:val="22"/>
          <w:szCs w:val="22"/>
        </w:rPr>
        <w:t>reprezentowanym przez:</w:t>
      </w:r>
    </w:p>
    <w:p w14:paraId="03790749" w14:textId="77777777" w:rsidR="007C6BF0" w:rsidRPr="009C6BB6" w:rsidRDefault="007C6BF0" w:rsidP="00CD566D">
      <w:pPr>
        <w:widowControl w:val="0"/>
        <w:spacing w:before="0" w:after="0"/>
        <w:rPr>
          <w:rFonts w:asciiTheme="minorHAnsi" w:hAnsiTheme="minorHAnsi" w:cstheme="minorHAnsi"/>
          <w:kern w:val="1"/>
          <w:sz w:val="16"/>
          <w:szCs w:val="16"/>
        </w:rPr>
      </w:pPr>
    </w:p>
    <w:p w14:paraId="488AB28A" w14:textId="4E4AA1C1" w:rsidR="00A56BBC" w:rsidRDefault="00A56BBC" w:rsidP="00CD566D">
      <w:pPr>
        <w:widowControl w:val="0"/>
        <w:spacing w:before="0" w:after="0"/>
        <w:rPr>
          <w:rFonts w:asciiTheme="minorHAnsi" w:hAnsiTheme="minorHAnsi" w:cstheme="minorHAnsi"/>
          <w:bCs/>
          <w:iCs/>
          <w:sz w:val="22"/>
          <w:szCs w:val="22"/>
        </w:rPr>
      </w:pPr>
      <w:r w:rsidRPr="00A56BB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C6BF0">
        <w:rPr>
          <w:sz w:val="22"/>
          <w:szCs w:val="22"/>
        </w:rPr>
        <w:t>.........................</w:t>
      </w:r>
      <w:r w:rsidR="0090569D">
        <w:rPr>
          <w:sz w:val="22"/>
          <w:szCs w:val="22"/>
        </w:rPr>
        <w:t xml:space="preserve"> </w:t>
      </w:r>
      <w:r w:rsidRPr="00A56BBC">
        <w:rPr>
          <w:rFonts w:asciiTheme="minorHAnsi" w:hAnsiTheme="minorHAnsi" w:cstheme="minorHAnsi"/>
          <w:bCs/>
          <w:iCs/>
          <w:sz w:val="22"/>
          <w:szCs w:val="22"/>
        </w:rPr>
        <w:t xml:space="preserve">– </w:t>
      </w:r>
      <w:r w:rsidR="0090569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C6BF0">
        <w:rPr>
          <w:rFonts w:asciiTheme="minorHAnsi" w:hAnsiTheme="minorHAnsi" w:cstheme="minorHAnsi"/>
          <w:bCs/>
          <w:iCs/>
          <w:sz w:val="22"/>
          <w:szCs w:val="22"/>
        </w:rPr>
        <w:t>.....................................</w:t>
      </w:r>
    </w:p>
    <w:p w14:paraId="41AAD7DB" w14:textId="77777777" w:rsidR="00CD566D" w:rsidRDefault="00CD566D" w:rsidP="00CD566D">
      <w:pPr>
        <w:widowControl w:val="0"/>
        <w:spacing w:before="0" w:after="0" w:line="120" w:lineRule="exact"/>
        <w:rPr>
          <w:rFonts w:asciiTheme="minorHAnsi" w:hAnsiTheme="minorHAnsi" w:cs="Arial"/>
          <w:kern w:val="1"/>
          <w:sz w:val="21"/>
          <w:szCs w:val="21"/>
        </w:rPr>
      </w:pPr>
    </w:p>
    <w:p w14:paraId="19C822FA" w14:textId="341C6DBE" w:rsidR="00371249" w:rsidRPr="00DF5EE0" w:rsidRDefault="00371249" w:rsidP="00CD566D">
      <w:pPr>
        <w:widowControl w:val="0"/>
        <w:spacing w:before="0" w:after="0"/>
        <w:rPr>
          <w:rFonts w:asciiTheme="minorHAnsi" w:hAnsiTheme="minorHAnsi" w:cs="Arial"/>
          <w:b/>
          <w:bCs/>
          <w:kern w:val="1"/>
          <w:sz w:val="21"/>
          <w:szCs w:val="21"/>
        </w:rPr>
      </w:pPr>
      <w:r w:rsidRPr="00DF5EE0">
        <w:rPr>
          <w:rFonts w:asciiTheme="minorHAnsi" w:hAnsiTheme="minorHAnsi" w:cs="Arial"/>
          <w:kern w:val="1"/>
          <w:sz w:val="21"/>
          <w:szCs w:val="21"/>
        </w:rPr>
        <w:t xml:space="preserve">zwanym w dalszej treści umowy </w:t>
      </w:r>
      <w:r w:rsidRPr="00DF5EE0">
        <w:rPr>
          <w:rFonts w:asciiTheme="minorHAnsi" w:hAnsiTheme="minorHAnsi" w:cs="Arial"/>
          <w:b/>
          <w:bCs/>
          <w:kern w:val="1"/>
          <w:sz w:val="21"/>
          <w:szCs w:val="21"/>
        </w:rPr>
        <w:t>“Wykonawcą"</w:t>
      </w:r>
    </w:p>
    <w:p w14:paraId="2DF2801A" w14:textId="77777777" w:rsidR="00BA62AE" w:rsidRPr="007E6F84" w:rsidRDefault="00BA62AE" w:rsidP="00CD566D">
      <w:pPr>
        <w:widowControl w:val="0"/>
        <w:spacing w:before="0" w:after="0"/>
        <w:rPr>
          <w:rFonts w:asciiTheme="minorHAnsi" w:hAnsiTheme="minorHAnsi" w:cs="Arial"/>
          <w:b/>
          <w:color w:val="FF0000"/>
          <w:sz w:val="10"/>
          <w:szCs w:val="10"/>
        </w:rPr>
      </w:pPr>
    </w:p>
    <w:p w14:paraId="4B293086" w14:textId="77777777" w:rsidR="00371249" w:rsidRPr="00694DE8" w:rsidRDefault="00371249" w:rsidP="00CD566D">
      <w:pPr>
        <w:spacing w:before="0" w:after="0"/>
        <w:ind w:right="-2"/>
        <w:jc w:val="center"/>
        <w:rPr>
          <w:rFonts w:asciiTheme="minorHAnsi" w:hAnsiTheme="minorHAnsi" w:cs="Arial"/>
          <w:b/>
          <w:sz w:val="21"/>
          <w:szCs w:val="21"/>
          <w:lang w:eastAsia="pl-PL"/>
        </w:rPr>
      </w:pPr>
      <w:r w:rsidRPr="00694DE8">
        <w:rPr>
          <w:rFonts w:asciiTheme="minorHAnsi" w:hAnsiTheme="minorHAnsi" w:cs="Arial"/>
          <w:b/>
          <w:sz w:val="21"/>
          <w:szCs w:val="21"/>
          <w:lang w:eastAsia="pl-PL"/>
        </w:rPr>
        <w:t>§ 1</w:t>
      </w:r>
    </w:p>
    <w:p w14:paraId="06375EAC" w14:textId="77777777" w:rsidR="00694DE8" w:rsidRPr="00694DE8" w:rsidRDefault="00694DE8" w:rsidP="00CD566D">
      <w:pPr>
        <w:spacing w:before="0" w:after="0"/>
        <w:ind w:right="-2"/>
        <w:jc w:val="center"/>
        <w:rPr>
          <w:rFonts w:asciiTheme="minorHAnsi" w:hAnsiTheme="minorHAnsi" w:cs="Arial"/>
          <w:sz w:val="12"/>
          <w:szCs w:val="12"/>
          <w:lang w:eastAsia="pl-PL"/>
        </w:rPr>
      </w:pPr>
    </w:p>
    <w:p w14:paraId="1537A5BC" w14:textId="78DDDD59" w:rsidR="00643516" w:rsidRPr="006A4356" w:rsidRDefault="00371249" w:rsidP="006A4356">
      <w:pPr>
        <w:pStyle w:val="Akapitzlist"/>
        <w:widowControl w:val="0"/>
        <w:numPr>
          <w:ilvl w:val="0"/>
          <w:numId w:val="25"/>
        </w:numPr>
        <w:autoSpaceDE w:val="0"/>
        <w:spacing w:before="0" w:after="0"/>
        <w:rPr>
          <w:rFonts w:asciiTheme="minorHAnsi" w:hAnsiTheme="minorHAnsi" w:cs="Arial"/>
          <w:bCs/>
          <w:sz w:val="21"/>
          <w:szCs w:val="21"/>
        </w:rPr>
      </w:pPr>
      <w:r w:rsidRPr="006A4356">
        <w:rPr>
          <w:rFonts w:asciiTheme="minorHAnsi" w:hAnsiTheme="minorHAnsi" w:cs="Arial"/>
          <w:bCs/>
          <w:sz w:val="21"/>
          <w:szCs w:val="21"/>
        </w:rPr>
        <w:t xml:space="preserve">Zamawiający zleca wykonanie </w:t>
      </w:r>
      <w:r w:rsidR="006A4356">
        <w:rPr>
          <w:rFonts w:asciiTheme="minorHAnsi" w:hAnsiTheme="minorHAnsi" w:cs="Arial"/>
          <w:bCs/>
          <w:sz w:val="21"/>
          <w:szCs w:val="21"/>
        </w:rPr>
        <w:t>usługi</w:t>
      </w:r>
      <w:r w:rsidRPr="006A4356">
        <w:rPr>
          <w:rFonts w:asciiTheme="minorHAnsi" w:hAnsiTheme="minorHAnsi" w:cs="Arial"/>
          <w:bCs/>
          <w:sz w:val="21"/>
          <w:szCs w:val="21"/>
        </w:rPr>
        <w:t xml:space="preserve"> pn.:</w:t>
      </w:r>
    </w:p>
    <w:p w14:paraId="12DDC816" w14:textId="4ADF3C21" w:rsidR="00DF0FE4" w:rsidRDefault="004213DD" w:rsidP="00CD566D">
      <w:pPr>
        <w:widowControl w:val="0"/>
        <w:autoSpaceDE w:val="0"/>
        <w:spacing w:before="0"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</w:t>
      </w:r>
      <w:r w:rsidR="00DF0FE4" w:rsidRPr="00DF0FE4">
        <w:rPr>
          <w:rFonts w:cs="Arial"/>
          <w:b/>
          <w:sz w:val="22"/>
          <w:szCs w:val="22"/>
        </w:rPr>
        <w:t>,,</w:t>
      </w:r>
      <w:r>
        <w:rPr>
          <w:b/>
          <w:i/>
          <w:sz w:val="22"/>
          <w:szCs w:val="22"/>
        </w:rPr>
        <w:t>Dostawa tablic urzędowych do obiektów administrowanych przez PGW WP RZGW w Gdańsku</w:t>
      </w:r>
      <w:r w:rsidR="00DF0FE4" w:rsidRPr="00DF0FE4">
        <w:rPr>
          <w:rFonts w:cs="Arial"/>
          <w:b/>
          <w:sz w:val="22"/>
          <w:szCs w:val="22"/>
        </w:rPr>
        <w:t>”</w:t>
      </w:r>
    </w:p>
    <w:p w14:paraId="1C3111BA" w14:textId="77777777" w:rsidR="007329C1" w:rsidRDefault="006A4356" w:rsidP="007329C1">
      <w:pPr>
        <w:pStyle w:val="Akapitzlist"/>
        <w:widowControl w:val="0"/>
        <w:numPr>
          <w:ilvl w:val="0"/>
          <w:numId w:val="25"/>
        </w:numPr>
        <w:autoSpaceDE w:val="0"/>
        <w:spacing w:before="0" w:after="0"/>
        <w:rPr>
          <w:rFonts w:asciiTheme="minorHAnsi" w:eastAsia="Arial" w:hAnsiTheme="minorHAnsi" w:cs="Arial"/>
          <w:sz w:val="22"/>
          <w:szCs w:val="22"/>
        </w:rPr>
      </w:pPr>
      <w:r w:rsidRPr="006A4356">
        <w:rPr>
          <w:rFonts w:asciiTheme="minorHAnsi" w:eastAsia="Arial" w:hAnsiTheme="minorHAnsi" w:cs="Arial"/>
          <w:sz w:val="22"/>
          <w:szCs w:val="22"/>
        </w:rPr>
        <w:t xml:space="preserve">Szczegółowy zakres </w:t>
      </w:r>
      <w:r>
        <w:rPr>
          <w:rFonts w:asciiTheme="minorHAnsi" w:eastAsia="Arial" w:hAnsiTheme="minorHAnsi" w:cs="Arial"/>
          <w:sz w:val="22"/>
          <w:szCs w:val="22"/>
        </w:rPr>
        <w:t xml:space="preserve">przedmiotu zamówienia zawiera opis przedmiotu zamówienia stanowiący załącznik do niniejszej umowy. </w:t>
      </w:r>
    </w:p>
    <w:p w14:paraId="578A560E" w14:textId="187DFEAA" w:rsidR="006A4356" w:rsidRPr="007329C1" w:rsidRDefault="007329C1" w:rsidP="007329C1">
      <w:pPr>
        <w:pStyle w:val="Akapitzlist"/>
        <w:widowControl w:val="0"/>
        <w:numPr>
          <w:ilvl w:val="0"/>
          <w:numId w:val="25"/>
        </w:numPr>
        <w:autoSpaceDE w:val="0"/>
        <w:spacing w:before="0" w:after="0"/>
        <w:rPr>
          <w:rFonts w:asciiTheme="minorHAnsi" w:eastAsia="Arial" w:hAnsiTheme="minorHAnsi" w:cs="Arial"/>
          <w:sz w:val="22"/>
          <w:szCs w:val="22"/>
        </w:rPr>
      </w:pPr>
      <w:r w:rsidRPr="007329C1">
        <w:rPr>
          <w:rFonts w:asciiTheme="minorHAnsi" w:hAnsiTheme="minorHAnsi" w:cs="Arial"/>
          <w:color w:val="000000"/>
          <w:sz w:val="22"/>
          <w:szCs w:val="22"/>
        </w:rPr>
        <w:t xml:space="preserve">Wykonawca zobowiązuje się dostarczyć przedmiot zamówienia do siedziby ZZ w Gdańsku </w:t>
      </w:r>
      <w:r w:rsidR="009C6BB6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</w:t>
      </w:r>
      <w:r w:rsidRPr="007329C1">
        <w:rPr>
          <w:rFonts w:asciiTheme="minorHAnsi" w:hAnsiTheme="minorHAnsi" w:cs="Arial"/>
          <w:color w:val="000000"/>
          <w:sz w:val="22"/>
          <w:szCs w:val="22"/>
        </w:rPr>
        <w:t>w terminie</w:t>
      </w:r>
      <w:r w:rsidR="009C6BB6">
        <w:rPr>
          <w:rFonts w:asciiTheme="minorHAnsi" w:hAnsiTheme="minorHAnsi" w:cs="Arial"/>
          <w:color w:val="000000"/>
          <w:sz w:val="22"/>
          <w:szCs w:val="22"/>
        </w:rPr>
        <w:t xml:space="preserve"> 30 </w:t>
      </w:r>
      <w:bookmarkStart w:id="1" w:name="_GoBack"/>
      <w:bookmarkEnd w:id="1"/>
      <w:r w:rsidR="009C6BB6">
        <w:rPr>
          <w:rFonts w:asciiTheme="minorHAnsi" w:hAnsiTheme="minorHAnsi" w:cs="Arial"/>
          <w:color w:val="000000"/>
          <w:sz w:val="22"/>
          <w:szCs w:val="22"/>
        </w:rPr>
        <w:t xml:space="preserve">dni od dnia </w:t>
      </w:r>
      <w:r w:rsidRPr="007329C1">
        <w:rPr>
          <w:rFonts w:asciiTheme="minorHAnsi" w:hAnsiTheme="minorHAnsi" w:cs="Arial"/>
          <w:color w:val="000000"/>
          <w:sz w:val="22"/>
          <w:szCs w:val="22"/>
        </w:rPr>
        <w:t>zawarcia niniejszej umowy</w:t>
      </w:r>
    </w:p>
    <w:p w14:paraId="40671364" w14:textId="77777777" w:rsidR="00CD566D" w:rsidRPr="00201B3F" w:rsidRDefault="00CD566D" w:rsidP="00CD566D">
      <w:pPr>
        <w:widowControl w:val="0"/>
        <w:autoSpaceDE w:val="0"/>
        <w:spacing w:before="0" w:after="0"/>
        <w:jc w:val="center"/>
        <w:rPr>
          <w:rFonts w:asciiTheme="minorHAnsi" w:eastAsia="Arial" w:hAnsiTheme="minorHAnsi" w:cs="Arial"/>
          <w:b/>
          <w:sz w:val="16"/>
          <w:szCs w:val="16"/>
        </w:rPr>
      </w:pPr>
    </w:p>
    <w:p w14:paraId="5C3AA7F2" w14:textId="25A4DAB5" w:rsidR="00371249" w:rsidRPr="00694DE8" w:rsidRDefault="00371249" w:rsidP="00CD566D">
      <w:pPr>
        <w:widowControl w:val="0"/>
        <w:autoSpaceDE w:val="0"/>
        <w:spacing w:before="0" w:after="0"/>
        <w:jc w:val="center"/>
        <w:rPr>
          <w:rFonts w:asciiTheme="minorHAnsi" w:eastAsia="Arial" w:hAnsiTheme="minorHAnsi" w:cs="Arial"/>
          <w:b/>
          <w:sz w:val="21"/>
          <w:szCs w:val="21"/>
        </w:rPr>
      </w:pPr>
      <w:r w:rsidRPr="00694DE8">
        <w:rPr>
          <w:rFonts w:asciiTheme="minorHAnsi" w:eastAsia="Arial" w:hAnsiTheme="minorHAnsi" w:cs="Arial"/>
          <w:b/>
          <w:sz w:val="21"/>
          <w:szCs w:val="21"/>
        </w:rPr>
        <w:t>§ 2</w:t>
      </w:r>
    </w:p>
    <w:p w14:paraId="1845532A" w14:textId="734607D2" w:rsidR="001D1691" w:rsidRPr="00EF5DF1" w:rsidRDefault="001D1691" w:rsidP="00201B3F">
      <w:pPr>
        <w:pStyle w:val="Akapitzlist"/>
        <w:numPr>
          <w:ilvl w:val="0"/>
          <w:numId w:val="13"/>
        </w:numPr>
        <w:spacing w:before="0" w:after="0"/>
        <w:ind w:left="284" w:hanging="284"/>
        <w:rPr>
          <w:rFonts w:asciiTheme="minorHAnsi" w:hAnsiTheme="minorHAnsi" w:cs="Arial"/>
          <w:sz w:val="21"/>
          <w:szCs w:val="21"/>
        </w:rPr>
      </w:pPr>
      <w:r w:rsidRPr="00EF5DF1">
        <w:rPr>
          <w:rFonts w:asciiTheme="minorHAnsi" w:hAnsiTheme="minorHAnsi" w:cs="Arial"/>
          <w:sz w:val="21"/>
          <w:szCs w:val="21"/>
        </w:rPr>
        <w:t xml:space="preserve">Strony ustalają wysokość wynagrodzenia z tytułu realizacji niniejszej umowy na kwotę </w:t>
      </w:r>
      <w:r w:rsidR="004213DD">
        <w:rPr>
          <w:rFonts w:asciiTheme="minorHAnsi" w:hAnsiTheme="minorHAnsi" w:cs="Arial"/>
          <w:b/>
          <w:bCs/>
          <w:sz w:val="21"/>
          <w:szCs w:val="21"/>
        </w:rPr>
        <w:t>..............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EF5DF1">
        <w:rPr>
          <w:rFonts w:asciiTheme="minorHAnsi" w:hAnsiTheme="minorHAnsi" w:cs="Arial"/>
          <w:sz w:val="21"/>
          <w:szCs w:val="21"/>
        </w:rPr>
        <w:t>zł. brutto (słownie złotych: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="008D4DA7">
        <w:rPr>
          <w:rFonts w:asciiTheme="minorHAnsi" w:hAnsiTheme="minorHAnsi" w:cs="Arial"/>
          <w:sz w:val="21"/>
          <w:szCs w:val="21"/>
        </w:rPr>
        <w:t>.......................................</w:t>
      </w:r>
      <w:r w:rsidRPr="00EF5DF1">
        <w:rPr>
          <w:rFonts w:asciiTheme="minorHAnsi" w:hAnsiTheme="minorHAnsi" w:cs="Arial"/>
          <w:sz w:val="21"/>
          <w:szCs w:val="21"/>
        </w:rPr>
        <w:t xml:space="preserve">), w tym należny podatek VAT. </w:t>
      </w:r>
    </w:p>
    <w:p w14:paraId="369439AA" w14:textId="50789C20" w:rsidR="001D1691" w:rsidRDefault="001D1691" w:rsidP="00201B3F">
      <w:pPr>
        <w:pStyle w:val="Akapitzlist"/>
        <w:numPr>
          <w:ilvl w:val="0"/>
          <w:numId w:val="13"/>
        </w:numPr>
        <w:spacing w:before="0" w:after="0"/>
        <w:ind w:left="284" w:hanging="284"/>
        <w:rPr>
          <w:rFonts w:asciiTheme="minorHAnsi" w:hAnsiTheme="minorHAnsi" w:cs="Arial"/>
          <w:sz w:val="21"/>
          <w:szCs w:val="21"/>
        </w:rPr>
      </w:pPr>
      <w:r w:rsidRPr="00EF5DF1">
        <w:rPr>
          <w:rFonts w:asciiTheme="minorHAnsi" w:hAnsiTheme="minorHAnsi" w:cs="Arial"/>
          <w:sz w:val="21"/>
          <w:szCs w:val="21"/>
        </w:rPr>
        <w:t>Wynagrodzenie płatne</w:t>
      </w:r>
      <w:r w:rsidR="008C3653">
        <w:rPr>
          <w:rFonts w:asciiTheme="minorHAnsi" w:hAnsiTheme="minorHAnsi" w:cs="Arial"/>
          <w:sz w:val="21"/>
          <w:szCs w:val="21"/>
        </w:rPr>
        <w:t xml:space="preserve"> będzie </w:t>
      </w:r>
      <w:r>
        <w:rPr>
          <w:rFonts w:asciiTheme="minorHAnsi" w:hAnsiTheme="minorHAnsi" w:cs="Arial"/>
          <w:sz w:val="21"/>
          <w:szCs w:val="21"/>
        </w:rPr>
        <w:t>na podstawie wystawianej faktury VAT</w:t>
      </w:r>
      <w:r w:rsidR="001B139D">
        <w:rPr>
          <w:rFonts w:asciiTheme="minorHAnsi" w:hAnsiTheme="minorHAnsi" w:cs="Arial"/>
          <w:sz w:val="21"/>
          <w:szCs w:val="21"/>
        </w:rPr>
        <w:t>.</w:t>
      </w:r>
    </w:p>
    <w:p w14:paraId="386EB0AE" w14:textId="53C96263" w:rsidR="008C3653" w:rsidRDefault="008C3653" w:rsidP="00201B3F">
      <w:pPr>
        <w:tabs>
          <w:tab w:val="left" w:pos="5304"/>
        </w:tabs>
        <w:suppressAutoHyphens/>
        <w:spacing w:before="0" w:after="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3. </w:t>
      </w:r>
      <w:r w:rsidR="001D1691">
        <w:rPr>
          <w:rFonts w:asciiTheme="minorHAnsi" w:hAnsiTheme="minorHAnsi" w:cs="Arial"/>
          <w:sz w:val="21"/>
          <w:szCs w:val="21"/>
        </w:rPr>
        <w:t xml:space="preserve">Należność za realizację przedmiotu umowy płatna będzie przelewem  na konto Wykonawcy </w:t>
      </w:r>
      <w:r w:rsidR="007329C1">
        <w:rPr>
          <w:rFonts w:asciiTheme="minorHAnsi" w:hAnsiTheme="minorHAnsi" w:cs="Arial"/>
          <w:sz w:val="21"/>
          <w:szCs w:val="21"/>
        </w:rPr>
        <w:t>Nr…………………………………………………………</w:t>
      </w:r>
      <w:r w:rsidR="00650EC4">
        <w:rPr>
          <w:rFonts w:asciiTheme="minorHAnsi" w:hAnsiTheme="minorHAnsi" w:cs="Arial"/>
          <w:sz w:val="21"/>
          <w:szCs w:val="21"/>
        </w:rPr>
        <w:t xml:space="preserve"> w terminie</w:t>
      </w:r>
      <w:r w:rsidR="009C6BB6">
        <w:rPr>
          <w:rFonts w:asciiTheme="minorHAnsi" w:hAnsiTheme="minorHAnsi" w:cs="Arial"/>
          <w:sz w:val="21"/>
          <w:szCs w:val="21"/>
        </w:rPr>
        <w:t xml:space="preserve"> 14</w:t>
      </w:r>
      <w:r w:rsidR="00650EC4">
        <w:rPr>
          <w:rFonts w:asciiTheme="minorHAnsi" w:hAnsiTheme="minorHAnsi" w:cs="Arial"/>
          <w:sz w:val="21"/>
          <w:szCs w:val="21"/>
        </w:rPr>
        <w:t xml:space="preserve"> od dnia dostarcz</w:t>
      </w:r>
      <w:r w:rsidR="007329C1">
        <w:rPr>
          <w:rFonts w:asciiTheme="minorHAnsi" w:hAnsiTheme="minorHAnsi" w:cs="Arial"/>
          <w:sz w:val="21"/>
          <w:szCs w:val="21"/>
        </w:rPr>
        <w:t>enia,</w:t>
      </w:r>
      <w:r w:rsidR="00650EC4">
        <w:rPr>
          <w:rFonts w:asciiTheme="minorHAnsi" w:hAnsiTheme="minorHAnsi" w:cs="Arial"/>
          <w:sz w:val="21"/>
          <w:szCs w:val="21"/>
        </w:rPr>
        <w:t xml:space="preserve"> prawidłowo wystawionej faktury. </w:t>
      </w:r>
    </w:p>
    <w:p w14:paraId="69155318" w14:textId="6B05DDC1" w:rsidR="00D64C97" w:rsidRDefault="007329C1" w:rsidP="00201B3F">
      <w:pPr>
        <w:tabs>
          <w:tab w:val="left" w:pos="5304"/>
        </w:tabs>
        <w:suppressAutoHyphens/>
        <w:spacing w:before="0"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4</w:t>
      </w:r>
      <w:r w:rsidR="00AA2477">
        <w:rPr>
          <w:rFonts w:asciiTheme="minorHAnsi" w:hAnsiTheme="minorHAnsi" w:cs="Arial"/>
          <w:color w:val="000000"/>
          <w:sz w:val="22"/>
          <w:szCs w:val="22"/>
        </w:rPr>
        <w:t>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Faktura zostanie wystawiona przez Wykonawcę na podstawie protokołu ze szczegółowego sprawdzenia przedmiotu umowy dokonanego przez Zamawiającego w terminie</w:t>
      </w:r>
      <w:r w:rsidR="00D64C97" w:rsidRPr="00D64C97">
        <w:rPr>
          <w:rFonts w:asciiTheme="minorHAnsi" w:hAnsiTheme="minorHAnsi" w:cs="Arial"/>
          <w:color w:val="000000"/>
          <w:sz w:val="22"/>
          <w:szCs w:val="22"/>
        </w:rPr>
        <w:t xml:space="preserve"> 14 dni od dnia </w:t>
      </w:r>
      <w:r w:rsidR="006D6373">
        <w:rPr>
          <w:rFonts w:asciiTheme="minorHAnsi" w:hAnsiTheme="minorHAnsi" w:cs="Arial"/>
          <w:color w:val="000000"/>
          <w:sz w:val="22"/>
          <w:szCs w:val="22"/>
        </w:rPr>
        <w:t xml:space="preserve">dostarczenia </w:t>
      </w:r>
      <w:r w:rsidR="00D64C97" w:rsidRPr="00D64C97">
        <w:rPr>
          <w:rFonts w:asciiTheme="minorHAnsi" w:hAnsiTheme="minorHAnsi" w:cs="Arial"/>
          <w:color w:val="000000"/>
          <w:sz w:val="22"/>
          <w:szCs w:val="22"/>
        </w:rPr>
        <w:t>przez Wykonawcę</w:t>
      </w:r>
      <w:r w:rsidR="006D6373">
        <w:rPr>
          <w:rFonts w:asciiTheme="minorHAnsi" w:hAnsiTheme="minorHAnsi" w:cs="Arial"/>
          <w:color w:val="000000"/>
          <w:sz w:val="22"/>
          <w:szCs w:val="22"/>
        </w:rPr>
        <w:t xml:space="preserve"> prawidłowo wykonanych tablic informacyjnych. </w:t>
      </w:r>
    </w:p>
    <w:p w14:paraId="6DB201AD" w14:textId="2FF3C2E5" w:rsidR="006D6373" w:rsidRPr="00D64C97" w:rsidRDefault="00AA6E76" w:rsidP="00201B3F">
      <w:pPr>
        <w:tabs>
          <w:tab w:val="left" w:pos="5304"/>
        </w:tabs>
        <w:suppressAutoHyphens/>
        <w:spacing w:before="0"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5</w:t>
      </w:r>
      <w:r w:rsidR="006D6373">
        <w:rPr>
          <w:rFonts w:asciiTheme="minorHAnsi" w:hAnsiTheme="minorHAnsi" w:cs="Arial"/>
          <w:color w:val="000000"/>
          <w:sz w:val="22"/>
          <w:szCs w:val="22"/>
        </w:rPr>
        <w:t xml:space="preserve">. Zamawiający wskazuje, że wszystkie tablice mają zostać dostarczone do siedziby ZZ w Gdańsku w ciągu jednego dnia, nie wyrażając zgody na dostawę w innych przedziałach czasowych. </w:t>
      </w:r>
    </w:p>
    <w:p w14:paraId="2954BD29" w14:textId="3BD977B6" w:rsidR="007B1F03" w:rsidRPr="00D64C97" w:rsidRDefault="00AA6E76" w:rsidP="007329C1">
      <w:pPr>
        <w:tabs>
          <w:tab w:val="left" w:pos="5304"/>
        </w:tabs>
        <w:suppressAutoHyphens/>
        <w:spacing w:before="0"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6</w:t>
      </w:r>
      <w:r w:rsidR="00D64C97" w:rsidRPr="00D64C97">
        <w:rPr>
          <w:rFonts w:asciiTheme="minorHAnsi" w:hAnsiTheme="minorHAnsi" w:cs="Arial"/>
          <w:color w:val="000000"/>
          <w:sz w:val="22"/>
          <w:szCs w:val="22"/>
        </w:rPr>
        <w:t xml:space="preserve">. W przypadku stwierdzenia </w:t>
      </w:r>
      <w:r w:rsidR="006D6373">
        <w:rPr>
          <w:rFonts w:asciiTheme="minorHAnsi" w:hAnsiTheme="minorHAnsi" w:cs="Arial"/>
          <w:color w:val="000000"/>
          <w:sz w:val="22"/>
          <w:szCs w:val="22"/>
        </w:rPr>
        <w:t>wadliwości przynajmniej jednej z wykonanych tablic</w:t>
      </w:r>
      <w:r w:rsidR="00D64C97" w:rsidRPr="00D64C97">
        <w:rPr>
          <w:rFonts w:asciiTheme="minorHAnsi" w:hAnsiTheme="minorHAnsi" w:cs="Arial"/>
          <w:color w:val="000000"/>
          <w:sz w:val="22"/>
          <w:szCs w:val="22"/>
        </w:rPr>
        <w:t xml:space="preserve">, ich niezgodności </w:t>
      </w:r>
      <w:r w:rsidR="009C6BB6">
        <w:rPr>
          <w:rFonts w:asciiTheme="minorHAnsi" w:hAnsiTheme="minorHAnsi" w:cs="Arial"/>
          <w:color w:val="000000"/>
          <w:sz w:val="22"/>
          <w:szCs w:val="22"/>
        </w:rPr>
        <w:t xml:space="preserve">                         </w:t>
      </w:r>
      <w:r w:rsidR="00D64C97" w:rsidRPr="00D64C97">
        <w:rPr>
          <w:rFonts w:asciiTheme="minorHAnsi" w:hAnsiTheme="minorHAnsi" w:cs="Arial"/>
          <w:color w:val="000000"/>
          <w:sz w:val="22"/>
          <w:szCs w:val="22"/>
        </w:rPr>
        <w:t>z warunkami technicznymi i umownymi</w:t>
      </w:r>
      <w:r w:rsidR="006D6373">
        <w:rPr>
          <w:rFonts w:asciiTheme="minorHAnsi" w:hAnsiTheme="minorHAnsi" w:cs="Arial"/>
          <w:color w:val="000000"/>
          <w:sz w:val="22"/>
          <w:szCs w:val="22"/>
        </w:rPr>
        <w:t xml:space="preserve"> lub </w:t>
      </w:r>
      <w:r w:rsidR="007329C1">
        <w:rPr>
          <w:rFonts w:asciiTheme="minorHAnsi" w:hAnsiTheme="minorHAnsi" w:cs="Arial"/>
          <w:color w:val="000000"/>
          <w:sz w:val="22"/>
          <w:szCs w:val="22"/>
        </w:rPr>
        <w:t xml:space="preserve">stwierdzeniem istnienia jakichkolwiek wad </w:t>
      </w:r>
      <w:r w:rsidR="00D64C97" w:rsidRPr="00D64C97">
        <w:rPr>
          <w:rFonts w:asciiTheme="minorHAnsi" w:hAnsiTheme="minorHAnsi" w:cs="Arial"/>
          <w:color w:val="000000"/>
          <w:sz w:val="22"/>
          <w:szCs w:val="22"/>
        </w:rPr>
        <w:t xml:space="preserve"> Zamawiający zwróci Wykonawcy wadliw</w:t>
      </w:r>
      <w:r w:rsidR="00D64C97">
        <w:rPr>
          <w:rFonts w:asciiTheme="minorHAnsi" w:hAnsiTheme="minorHAnsi" w:cs="Arial"/>
          <w:color w:val="000000"/>
          <w:sz w:val="22"/>
          <w:szCs w:val="22"/>
        </w:rPr>
        <w:t>i</w:t>
      </w:r>
      <w:r w:rsidR="00D64C97" w:rsidRPr="00D64C97">
        <w:rPr>
          <w:rFonts w:asciiTheme="minorHAnsi" w:hAnsiTheme="minorHAnsi" w:cs="Arial"/>
          <w:color w:val="000000"/>
          <w:sz w:val="22"/>
          <w:szCs w:val="22"/>
        </w:rPr>
        <w:t xml:space="preserve">e </w:t>
      </w:r>
      <w:r w:rsidR="00D64C97">
        <w:rPr>
          <w:rFonts w:asciiTheme="minorHAnsi" w:hAnsiTheme="minorHAnsi" w:cs="Arial"/>
          <w:color w:val="000000"/>
          <w:sz w:val="22"/>
          <w:szCs w:val="22"/>
        </w:rPr>
        <w:t>wykonane tablice</w:t>
      </w:r>
      <w:r w:rsidR="00D64C97" w:rsidRPr="00D64C9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329C1">
        <w:rPr>
          <w:rFonts w:asciiTheme="minorHAnsi" w:hAnsiTheme="minorHAnsi" w:cs="Arial"/>
          <w:color w:val="000000"/>
          <w:sz w:val="22"/>
          <w:szCs w:val="22"/>
        </w:rPr>
        <w:t xml:space="preserve">z poleceniem usunięcia usterek w terminie nie dłuższym niż 7 dni, sporządzając na tę okoliczność  protokół usterkowy. </w:t>
      </w:r>
      <w:r w:rsidR="00D64C97" w:rsidRPr="00D64C97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8700066" w14:textId="6DF2797E" w:rsidR="001D1691" w:rsidRPr="007B1F03" w:rsidRDefault="007D7B6D" w:rsidP="00201B3F">
      <w:pPr>
        <w:spacing w:before="0" w:after="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7</w:t>
      </w:r>
      <w:r w:rsidR="00201B3F">
        <w:rPr>
          <w:rFonts w:asciiTheme="minorHAnsi" w:hAnsiTheme="minorHAnsi" w:cs="Arial"/>
          <w:sz w:val="21"/>
          <w:szCs w:val="21"/>
        </w:rPr>
        <w:t xml:space="preserve">.  </w:t>
      </w:r>
      <w:r w:rsidR="001D1691" w:rsidRPr="007B1F03">
        <w:rPr>
          <w:rFonts w:asciiTheme="minorHAnsi" w:hAnsiTheme="minorHAnsi" w:cs="Arial"/>
          <w:sz w:val="21"/>
          <w:szCs w:val="21"/>
        </w:rPr>
        <w:t>Za dzień zapłaty uważa się dzień obciążenia rachunku bankowego Zamawiającego.</w:t>
      </w:r>
    </w:p>
    <w:p w14:paraId="3B2230F6" w14:textId="77777777" w:rsidR="00A51212" w:rsidRPr="00201B3F" w:rsidRDefault="00A51212" w:rsidP="00CD566D">
      <w:pPr>
        <w:widowControl w:val="0"/>
        <w:tabs>
          <w:tab w:val="left" w:pos="2010"/>
        </w:tabs>
        <w:suppressAutoHyphens/>
        <w:spacing w:before="0" w:after="0"/>
        <w:ind w:left="284" w:hanging="284"/>
        <w:jc w:val="center"/>
        <w:rPr>
          <w:rFonts w:asciiTheme="minorHAnsi" w:eastAsia="Lucida Sans Unicode" w:hAnsiTheme="minorHAnsi" w:cstheme="minorHAnsi"/>
          <w:kern w:val="2"/>
          <w:sz w:val="16"/>
          <w:szCs w:val="16"/>
        </w:rPr>
      </w:pPr>
    </w:p>
    <w:p w14:paraId="3A87FACA" w14:textId="7AE84168" w:rsidR="00A51212" w:rsidRPr="00F52CAC" w:rsidRDefault="00A51212" w:rsidP="00CD566D">
      <w:pPr>
        <w:widowControl w:val="0"/>
        <w:tabs>
          <w:tab w:val="left" w:pos="2010"/>
        </w:tabs>
        <w:suppressAutoHyphens/>
        <w:spacing w:before="0" w:after="0"/>
        <w:ind w:left="284" w:hanging="284"/>
        <w:jc w:val="center"/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</w:pPr>
      <w:r w:rsidRPr="00F52CAC"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  <w:t>§3</w:t>
      </w:r>
    </w:p>
    <w:p w14:paraId="0DACE8D5" w14:textId="19E1B8AD" w:rsidR="00A51212" w:rsidRDefault="00A51212" w:rsidP="00CD566D">
      <w:pPr>
        <w:widowControl w:val="0"/>
        <w:tabs>
          <w:tab w:val="left" w:pos="2010"/>
        </w:tabs>
        <w:suppressAutoHyphens/>
        <w:spacing w:before="0" w:after="0"/>
        <w:ind w:left="284" w:hanging="284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A51212">
        <w:rPr>
          <w:rFonts w:asciiTheme="minorHAnsi" w:eastAsia="Lucida Sans Unicode" w:hAnsiTheme="minorHAnsi" w:cstheme="minorHAnsi"/>
          <w:kern w:val="2"/>
          <w:sz w:val="22"/>
          <w:szCs w:val="22"/>
        </w:rPr>
        <w:t>1.</w:t>
      </w:r>
      <w:r w:rsidRPr="00A51212">
        <w:rPr>
          <w:rFonts w:asciiTheme="minorHAnsi" w:eastAsia="Lucida Sans Unicode" w:hAnsiTheme="minorHAnsi" w:cstheme="minorHAnsi"/>
          <w:kern w:val="2"/>
          <w:sz w:val="22"/>
          <w:szCs w:val="22"/>
        </w:rPr>
        <w:tab/>
        <w:t>Wykonawca zapewnia wykonanie usługi będącej przedmiotem niniejszej umowy zgodnie z zasadami wiedzy technicznej i obowiązującymi przepisami oraz zasadami BHP.</w:t>
      </w:r>
    </w:p>
    <w:p w14:paraId="6353AC04" w14:textId="77777777" w:rsidR="00201B3F" w:rsidRPr="00201B3F" w:rsidRDefault="00201B3F" w:rsidP="00CD566D">
      <w:pPr>
        <w:widowControl w:val="0"/>
        <w:tabs>
          <w:tab w:val="left" w:pos="2010"/>
        </w:tabs>
        <w:suppressAutoHyphens/>
        <w:spacing w:before="0" w:after="0"/>
        <w:ind w:left="284" w:hanging="284"/>
        <w:jc w:val="center"/>
        <w:rPr>
          <w:rFonts w:cs="Calibri"/>
          <w:b/>
          <w:sz w:val="16"/>
          <w:szCs w:val="16"/>
          <w:lang w:eastAsia="pl-PL" w:bidi="ar-SA"/>
        </w:rPr>
      </w:pPr>
    </w:p>
    <w:p w14:paraId="4EFFC80E" w14:textId="345B8741" w:rsidR="00A51212" w:rsidRPr="00F52CAC" w:rsidRDefault="00A51212" w:rsidP="00CD566D">
      <w:pPr>
        <w:widowControl w:val="0"/>
        <w:tabs>
          <w:tab w:val="left" w:pos="2010"/>
        </w:tabs>
        <w:suppressAutoHyphens/>
        <w:spacing w:before="0" w:after="0"/>
        <w:ind w:left="284" w:hanging="284"/>
        <w:jc w:val="center"/>
        <w:rPr>
          <w:rFonts w:cs="Calibri"/>
          <w:b/>
          <w:sz w:val="22"/>
          <w:szCs w:val="22"/>
          <w:lang w:eastAsia="pl-PL" w:bidi="ar-SA"/>
        </w:rPr>
      </w:pPr>
      <w:r w:rsidRPr="00F52CAC">
        <w:rPr>
          <w:rFonts w:cs="Calibri"/>
          <w:b/>
          <w:sz w:val="22"/>
          <w:szCs w:val="22"/>
          <w:lang w:eastAsia="pl-PL" w:bidi="ar-SA"/>
        </w:rPr>
        <w:t>§4</w:t>
      </w:r>
    </w:p>
    <w:p w14:paraId="0402D5DC" w14:textId="4F184CBB" w:rsidR="005519FA" w:rsidRDefault="007329C1" w:rsidP="007D7B6D">
      <w:pPr>
        <w:pStyle w:val="Akapitzlist"/>
        <w:widowControl w:val="0"/>
        <w:numPr>
          <w:ilvl w:val="0"/>
          <w:numId w:val="27"/>
        </w:numPr>
        <w:suppressAutoHyphens/>
        <w:spacing w:before="0" w:after="0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7D7B6D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Strony zgodnie postanawiają, że w przypadku nie wykonania przez wykonawcę  usunięcie usterek </w:t>
      </w:r>
      <w:r w:rsidR="007D7B6D" w:rsidRPr="007D7B6D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w terminie wskazanym w § 2 pkt 6 zamawiający będzie mógł od umowy odstąpić bez zapłaty wynagrodzenia wykonawcy za jakąkolwiek część zamówienia. </w:t>
      </w:r>
    </w:p>
    <w:p w14:paraId="7244903A" w14:textId="77777777" w:rsidR="007D7B6D" w:rsidRPr="009C6BB6" w:rsidRDefault="007D7B6D" w:rsidP="007D7B6D">
      <w:pPr>
        <w:widowControl w:val="0"/>
        <w:suppressAutoHyphens/>
        <w:spacing w:before="0" w:after="0"/>
        <w:rPr>
          <w:rFonts w:asciiTheme="minorHAnsi" w:eastAsia="Lucida Sans Unicode" w:hAnsiTheme="minorHAnsi" w:cstheme="minorHAnsi"/>
          <w:kern w:val="2"/>
          <w:sz w:val="16"/>
          <w:szCs w:val="16"/>
        </w:rPr>
      </w:pPr>
    </w:p>
    <w:p w14:paraId="1EC4BAA8" w14:textId="2D46BE95" w:rsidR="001D1691" w:rsidRPr="00F52CAC" w:rsidRDefault="001D1691" w:rsidP="00CD566D">
      <w:pPr>
        <w:widowControl w:val="0"/>
        <w:suppressAutoHyphens/>
        <w:spacing w:before="0" w:after="0"/>
        <w:ind w:left="284" w:hanging="284"/>
        <w:jc w:val="center"/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</w:pPr>
      <w:r w:rsidRPr="00F52CAC"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  <w:t xml:space="preserve">§ </w:t>
      </w:r>
      <w:r w:rsidR="00201B3F"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  <w:t>5</w:t>
      </w:r>
    </w:p>
    <w:p w14:paraId="1F6EB25D" w14:textId="6F78393B" w:rsidR="001D1691" w:rsidRDefault="001D1691" w:rsidP="00CD566D">
      <w:pPr>
        <w:numPr>
          <w:ilvl w:val="0"/>
          <w:numId w:val="19"/>
        </w:numPr>
        <w:spacing w:before="0" w:after="0"/>
        <w:ind w:left="284" w:hanging="28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Fakturę </w:t>
      </w:r>
      <w:r w:rsidR="00CD566D">
        <w:rPr>
          <w:rFonts w:cs="Calibri"/>
          <w:sz w:val="22"/>
          <w:szCs w:val="22"/>
        </w:rPr>
        <w:t>V</w:t>
      </w:r>
      <w:r>
        <w:rPr>
          <w:rFonts w:cs="Calibri"/>
          <w:sz w:val="22"/>
          <w:szCs w:val="22"/>
        </w:rPr>
        <w:t xml:space="preserve">AT należy wystawić </w:t>
      </w:r>
      <w:r w:rsidR="007D7B6D">
        <w:rPr>
          <w:rFonts w:cs="Calibri"/>
          <w:sz w:val="22"/>
          <w:szCs w:val="22"/>
        </w:rPr>
        <w:t>z uwzględnieniem następujących danych</w:t>
      </w:r>
      <w:r w:rsidRPr="00210DAD">
        <w:rPr>
          <w:rFonts w:cs="Calibri"/>
          <w:sz w:val="22"/>
          <w:szCs w:val="22"/>
        </w:rPr>
        <w:t xml:space="preserve">: </w:t>
      </w:r>
    </w:p>
    <w:p w14:paraId="74BD6490" w14:textId="77777777" w:rsidR="001D1691" w:rsidRPr="00210DAD" w:rsidRDefault="001D1691" w:rsidP="00CD566D">
      <w:pPr>
        <w:spacing w:before="0" w:after="0"/>
        <w:ind w:left="851"/>
        <w:rPr>
          <w:rFonts w:cs="Calibri"/>
          <w:sz w:val="22"/>
          <w:szCs w:val="22"/>
        </w:rPr>
      </w:pPr>
      <w:r w:rsidRPr="00CD29D4">
        <w:rPr>
          <w:rFonts w:cs="Calibri"/>
          <w:b/>
          <w:bCs/>
          <w:sz w:val="22"/>
          <w:szCs w:val="22"/>
          <w:u w:val="single"/>
        </w:rPr>
        <w:t>Nabywca</w:t>
      </w:r>
      <w:r w:rsidRPr="00CD29D4">
        <w:rPr>
          <w:rFonts w:cs="Calibri"/>
          <w:b/>
          <w:bCs/>
          <w:sz w:val="22"/>
          <w:szCs w:val="22"/>
        </w:rPr>
        <w:t xml:space="preserve"> </w:t>
      </w:r>
      <w:r w:rsidRPr="00210DAD">
        <w:rPr>
          <w:rFonts w:cs="Calibri"/>
          <w:sz w:val="22"/>
          <w:szCs w:val="22"/>
        </w:rPr>
        <w:t xml:space="preserve">: </w:t>
      </w:r>
    </w:p>
    <w:p w14:paraId="20C7CCCB" w14:textId="77777777" w:rsidR="001D1691" w:rsidRPr="00210DAD" w:rsidRDefault="001D1691" w:rsidP="00CD566D">
      <w:pPr>
        <w:spacing w:before="0" w:after="0"/>
        <w:ind w:left="851"/>
        <w:rPr>
          <w:rFonts w:cs="Calibri"/>
          <w:sz w:val="22"/>
          <w:szCs w:val="22"/>
        </w:rPr>
      </w:pPr>
      <w:r w:rsidRPr="00210DAD">
        <w:rPr>
          <w:rFonts w:cs="Calibri"/>
          <w:sz w:val="22"/>
          <w:szCs w:val="22"/>
        </w:rPr>
        <w:t xml:space="preserve">Państwowe Gospodarstwo Wodne Wody Polskie </w:t>
      </w:r>
    </w:p>
    <w:p w14:paraId="2C08518D" w14:textId="77777777" w:rsidR="001D1691" w:rsidRPr="00210DAD" w:rsidRDefault="001D1691" w:rsidP="00CD566D">
      <w:pPr>
        <w:spacing w:before="0" w:after="0"/>
        <w:ind w:left="851"/>
        <w:rPr>
          <w:rFonts w:cs="Calibri"/>
          <w:sz w:val="22"/>
          <w:szCs w:val="22"/>
        </w:rPr>
      </w:pPr>
      <w:r w:rsidRPr="00210DAD">
        <w:rPr>
          <w:rFonts w:cs="Calibri"/>
          <w:sz w:val="22"/>
          <w:szCs w:val="22"/>
        </w:rPr>
        <w:t xml:space="preserve">ul. Grzybowska 80/82, 00-844 Warszawa, </w:t>
      </w:r>
    </w:p>
    <w:p w14:paraId="562D64D7" w14:textId="77777777" w:rsidR="001D1691" w:rsidRPr="00210DAD" w:rsidRDefault="001D1691" w:rsidP="00CD566D">
      <w:pPr>
        <w:spacing w:before="0" w:after="0"/>
        <w:ind w:left="851"/>
        <w:rPr>
          <w:rFonts w:cs="Calibri"/>
          <w:sz w:val="22"/>
          <w:szCs w:val="22"/>
        </w:rPr>
      </w:pPr>
      <w:r w:rsidRPr="00210DAD">
        <w:rPr>
          <w:rFonts w:cs="Calibri"/>
          <w:sz w:val="22"/>
          <w:szCs w:val="22"/>
        </w:rPr>
        <w:t xml:space="preserve">NIP: 5272825616, REGON: 368302575, </w:t>
      </w:r>
    </w:p>
    <w:p w14:paraId="2682650C" w14:textId="77777777" w:rsidR="001D1691" w:rsidRPr="00210DAD" w:rsidRDefault="001D1691" w:rsidP="00CD566D">
      <w:pPr>
        <w:spacing w:before="0" w:after="0"/>
        <w:ind w:left="3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u w:val="single"/>
        </w:rPr>
        <w:t>A</w:t>
      </w:r>
      <w:r w:rsidRPr="00E45511">
        <w:rPr>
          <w:rFonts w:cs="Calibri"/>
          <w:sz w:val="22"/>
          <w:szCs w:val="22"/>
          <w:u w:val="single"/>
        </w:rPr>
        <w:t>dresem do korespondencji /przesyłania faktur jest</w:t>
      </w:r>
      <w:r w:rsidRPr="00210DAD">
        <w:rPr>
          <w:rFonts w:cs="Calibri"/>
          <w:sz w:val="22"/>
          <w:szCs w:val="22"/>
        </w:rPr>
        <w:t>:</w:t>
      </w:r>
    </w:p>
    <w:p w14:paraId="736B4823" w14:textId="77777777" w:rsidR="001D1691" w:rsidRPr="00210DAD" w:rsidRDefault="001D1691" w:rsidP="00CD566D">
      <w:pPr>
        <w:spacing w:before="0" w:after="0"/>
        <w:ind w:left="851"/>
        <w:rPr>
          <w:rFonts w:cs="Calibri"/>
          <w:sz w:val="22"/>
          <w:szCs w:val="22"/>
        </w:rPr>
      </w:pPr>
      <w:r w:rsidRPr="00CD29D4">
        <w:rPr>
          <w:rFonts w:cs="Calibri"/>
          <w:b/>
          <w:bCs/>
          <w:sz w:val="22"/>
          <w:szCs w:val="22"/>
          <w:u w:val="single"/>
        </w:rPr>
        <w:t>Odbiorca</w:t>
      </w:r>
      <w:r w:rsidRPr="00210DAD">
        <w:rPr>
          <w:rFonts w:cs="Calibri"/>
          <w:sz w:val="22"/>
          <w:szCs w:val="22"/>
        </w:rPr>
        <w:t>:</w:t>
      </w:r>
    </w:p>
    <w:p w14:paraId="75BB4B31" w14:textId="77777777" w:rsidR="001D1691" w:rsidRPr="00210DAD" w:rsidRDefault="001D1691" w:rsidP="00CD566D">
      <w:pPr>
        <w:spacing w:before="0" w:after="0"/>
        <w:ind w:left="851"/>
        <w:rPr>
          <w:rFonts w:cs="Calibri"/>
          <w:sz w:val="22"/>
          <w:szCs w:val="22"/>
        </w:rPr>
      </w:pPr>
      <w:r w:rsidRPr="00210DAD">
        <w:rPr>
          <w:rFonts w:cs="Calibri"/>
          <w:sz w:val="22"/>
          <w:szCs w:val="22"/>
        </w:rPr>
        <w:t>Państwowe Gospodarstwo Wodne Wody Polskie</w:t>
      </w:r>
    </w:p>
    <w:p w14:paraId="2D4086F8" w14:textId="77777777" w:rsidR="001D1691" w:rsidRPr="00210DAD" w:rsidRDefault="001D1691" w:rsidP="00CD566D">
      <w:pPr>
        <w:spacing w:before="0" w:after="0"/>
        <w:ind w:left="851"/>
        <w:rPr>
          <w:rFonts w:cs="Calibri"/>
          <w:sz w:val="22"/>
          <w:szCs w:val="22"/>
        </w:rPr>
      </w:pPr>
      <w:r w:rsidRPr="00210DAD">
        <w:rPr>
          <w:rFonts w:cs="Calibri"/>
          <w:sz w:val="22"/>
          <w:szCs w:val="22"/>
        </w:rPr>
        <w:t xml:space="preserve">Zarząd Zlewni w Gdańsku, </w:t>
      </w:r>
    </w:p>
    <w:p w14:paraId="1F86AECA" w14:textId="3A825015" w:rsidR="001D1691" w:rsidRDefault="001D1691" w:rsidP="00CD566D">
      <w:pPr>
        <w:spacing w:before="0" w:after="0"/>
        <w:ind w:left="851"/>
        <w:rPr>
          <w:rFonts w:cs="Calibri"/>
          <w:sz w:val="22"/>
          <w:szCs w:val="22"/>
        </w:rPr>
      </w:pPr>
      <w:r w:rsidRPr="00210DAD">
        <w:rPr>
          <w:rFonts w:cs="Calibri"/>
          <w:sz w:val="22"/>
          <w:szCs w:val="22"/>
        </w:rPr>
        <w:t>ul. Sucha 12,   80-531 Gdańsk</w:t>
      </w:r>
    </w:p>
    <w:p w14:paraId="344712B1" w14:textId="77777777" w:rsidR="00CD566D" w:rsidRPr="00201B3F" w:rsidRDefault="00CD566D" w:rsidP="00CD566D">
      <w:pPr>
        <w:spacing w:before="0" w:after="0"/>
        <w:ind w:left="851"/>
        <w:rPr>
          <w:rFonts w:cs="Calibri"/>
          <w:sz w:val="12"/>
          <w:szCs w:val="12"/>
        </w:rPr>
      </w:pPr>
    </w:p>
    <w:p w14:paraId="0CEC34EE" w14:textId="5B03600B" w:rsidR="00DF0FE4" w:rsidRPr="003C656C" w:rsidRDefault="00DF0FE4" w:rsidP="00CD566D">
      <w:pPr>
        <w:pStyle w:val="Akapitzlist"/>
        <w:numPr>
          <w:ilvl w:val="0"/>
          <w:numId w:val="19"/>
        </w:numPr>
        <w:spacing w:before="0" w:after="0"/>
        <w:ind w:left="142" w:hanging="218"/>
        <w:rPr>
          <w:rFonts w:cs="Calibri"/>
          <w:sz w:val="22"/>
          <w:szCs w:val="22"/>
        </w:rPr>
      </w:pPr>
      <w:r w:rsidRPr="00DF0FE4">
        <w:rPr>
          <w:rFonts w:cstheme="minorHAnsi"/>
          <w:sz w:val="22"/>
          <w:szCs w:val="22"/>
        </w:rPr>
        <w:t xml:space="preserve">Państwowe Gospodarstwo Wodne Wody Polskie, zgodnie z art. 4c ustawy z dnia 8 marca 2013 r. </w:t>
      </w:r>
      <w:r w:rsidR="00201B3F">
        <w:rPr>
          <w:rFonts w:cstheme="minorHAnsi"/>
          <w:sz w:val="22"/>
          <w:szCs w:val="22"/>
        </w:rPr>
        <w:t xml:space="preserve">                             </w:t>
      </w:r>
      <w:r w:rsidRPr="00DF0FE4">
        <w:rPr>
          <w:rFonts w:cstheme="minorHAnsi"/>
          <w:sz w:val="22"/>
          <w:szCs w:val="22"/>
        </w:rPr>
        <w:t>o przeciwdziałaniu nadmiernym opóźnieniom w transakcjach handlowych (Dz.U. z 2019</w:t>
      </w:r>
      <w:r w:rsidR="005354D4">
        <w:rPr>
          <w:rFonts w:cstheme="minorHAnsi"/>
          <w:sz w:val="22"/>
          <w:szCs w:val="22"/>
        </w:rPr>
        <w:t xml:space="preserve"> </w:t>
      </w:r>
      <w:r w:rsidRPr="00DF0FE4">
        <w:rPr>
          <w:rFonts w:cstheme="minorHAnsi"/>
          <w:sz w:val="22"/>
          <w:szCs w:val="22"/>
        </w:rPr>
        <w:t>r. poz. 118) oświadcza, że posiada status dużego przedsiębiorcy, w rozumieniu art. 4 pkt 6 ustawy z dnia z dnia 8 marca 2013 r. o przeciwdziałaniu nadmiernym opóźnieniom w transakcjach handlowych.</w:t>
      </w:r>
    </w:p>
    <w:p w14:paraId="79829F9A" w14:textId="77777777" w:rsidR="0090569D" w:rsidRPr="00201B3F" w:rsidRDefault="0090569D" w:rsidP="00CD566D">
      <w:pPr>
        <w:widowControl w:val="0"/>
        <w:suppressAutoHyphens/>
        <w:spacing w:before="0" w:after="0"/>
        <w:jc w:val="center"/>
        <w:rPr>
          <w:rFonts w:asciiTheme="minorHAnsi" w:eastAsia="Lucida Sans Unicode" w:hAnsiTheme="minorHAnsi" w:cstheme="minorHAnsi"/>
          <w:b/>
          <w:bCs/>
          <w:kern w:val="2"/>
          <w:sz w:val="12"/>
          <w:szCs w:val="12"/>
        </w:rPr>
      </w:pPr>
    </w:p>
    <w:p w14:paraId="5CB7551E" w14:textId="73C57767" w:rsidR="001D1691" w:rsidRPr="00F52CAC" w:rsidRDefault="001D1691" w:rsidP="00CD566D">
      <w:pPr>
        <w:widowControl w:val="0"/>
        <w:suppressAutoHyphens/>
        <w:spacing w:before="0" w:after="0"/>
        <w:jc w:val="center"/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</w:pPr>
      <w:r w:rsidRPr="00F52CAC"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  <w:t xml:space="preserve">§ </w:t>
      </w:r>
      <w:r w:rsidR="00F52CAC" w:rsidRPr="00F52CAC"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  <w:t>7</w:t>
      </w:r>
    </w:p>
    <w:p w14:paraId="004944C2" w14:textId="7A55195C" w:rsidR="001D1691" w:rsidRDefault="001D1691" w:rsidP="00CD566D">
      <w:pPr>
        <w:widowControl w:val="0"/>
        <w:suppressAutoHyphens/>
        <w:spacing w:before="0" w:after="0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Wszelkie zmiany umowy wymagają dla swej ważności formy pisemnej </w:t>
      </w:r>
      <w:r w:rsidR="007D7B6D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, dla wprowadzenia zmian do umowy niezbędne jest podpisanie stosownego aneksu. </w:t>
      </w:r>
    </w:p>
    <w:p w14:paraId="15DF6653" w14:textId="77777777" w:rsidR="001D1691" w:rsidRDefault="001D1691" w:rsidP="00CD566D">
      <w:pPr>
        <w:widowControl w:val="0"/>
        <w:suppressAutoHyphens/>
        <w:spacing w:before="0" w:after="0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W sprawach nie uregulowanych niniejszą umową mają zastosowanie przepisy Kodeksu Cywilnego.</w:t>
      </w:r>
    </w:p>
    <w:p w14:paraId="4A9618DC" w14:textId="77777777" w:rsidR="0090569D" w:rsidRPr="00201B3F" w:rsidRDefault="0090569D" w:rsidP="00CD566D">
      <w:pPr>
        <w:widowControl w:val="0"/>
        <w:suppressAutoHyphens/>
        <w:spacing w:before="0" w:after="0"/>
        <w:jc w:val="center"/>
        <w:rPr>
          <w:rFonts w:asciiTheme="minorHAnsi" w:eastAsia="Lucida Sans Unicode" w:hAnsiTheme="minorHAnsi" w:cstheme="minorHAnsi"/>
          <w:b/>
          <w:bCs/>
          <w:kern w:val="2"/>
          <w:sz w:val="12"/>
          <w:szCs w:val="12"/>
        </w:rPr>
      </w:pPr>
    </w:p>
    <w:p w14:paraId="36653933" w14:textId="7B449AC4" w:rsidR="001D1691" w:rsidRPr="00F52CAC" w:rsidRDefault="001D1691" w:rsidP="00CD566D">
      <w:pPr>
        <w:widowControl w:val="0"/>
        <w:suppressAutoHyphens/>
        <w:spacing w:before="0" w:after="0"/>
        <w:jc w:val="center"/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</w:pPr>
      <w:r w:rsidRPr="00F52CAC"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  <w:t xml:space="preserve">§ </w:t>
      </w:r>
      <w:r w:rsidR="00F52CAC" w:rsidRPr="00F52CAC"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  <w:t>8</w:t>
      </w:r>
    </w:p>
    <w:p w14:paraId="64502077" w14:textId="43541A9F" w:rsidR="001D1691" w:rsidRDefault="001D1691" w:rsidP="00CD566D">
      <w:pPr>
        <w:widowControl w:val="0"/>
        <w:suppressAutoHyphens/>
        <w:spacing w:before="0" w:after="0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Spory mogące wyniknąć z tytułu niniejszej umowy strony poddają pod rozstrzygnięcie właściwego rzeczowo Sądu z siedzibą w Gdańsku.</w:t>
      </w:r>
    </w:p>
    <w:p w14:paraId="0C8E1D6E" w14:textId="77777777" w:rsidR="00201B3F" w:rsidRPr="00201B3F" w:rsidRDefault="00201B3F" w:rsidP="00CD566D">
      <w:pPr>
        <w:widowControl w:val="0"/>
        <w:suppressAutoHyphens/>
        <w:spacing w:before="0" w:after="0"/>
        <w:rPr>
          <w:rFonts w:asciiTheme="minorHAnsi" w:eastAsia="Lucida Sans Unicode" w:hAnsiTheme="minorHAnsi" w:cstheme="minorHAnsi"/>
          <w:kern w:val="2"/>
          <w:sz w:val="12"/>
          <w:szCs w:val="12"/>
        </w:rPr>
      </w:pPr>
    </w:p>
    <w:p w14:paraId="70FA5775" w14:textId="09406337" w:rsidR="001D1691" w:rsidRPr="00F52CAC" w:rsidRDefault="001D1691" w:rsidP="00CD566D">
      <w:pPr>
        <w:widowControl w:val="0"/>
        <w:suppressAutoHyphens/>
        <w:spacing w:before="0" w:after="0"/>
        <w:jc w:val="center"/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</w:pPr>
      <w:r w:rsidRPr="00F52CAC"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  <w:t xml:space="preserve">§ </w:t>
      </w:r>
      <w:r w:rsidR="00F52CAC" w:rsidRPr="00F52CAC"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  <w:t>9</w:t>
      </w:r>
    </w:p>
    <w:p w14:paraId="4EFA28BA" w14:textId="77777777" w:rsidR="001D1691" w:rsidRPr="00E0005E" w:rsidRDefault="001D1691" w:rsidP="00CD566D">
      <w:pPr>
        <w:widowControl w:val="0"/>
        <w:autoSpaceDE w:val="0"/>
        <w:spacing w:before="0" w:after="0"/>
        <w:rPr>
          <w:rFonts w:asciiTheme="minorHAnsi" w:hAnsiTheme="minorHAnsi" w:cs="Arial"/>
          <w:bCs/>
          <w:sz w:val="21"/>
          <w:szCs w:val="21"/>
        </w:rPr>
      </w:pPr>
      <w:r w:rsidRPr="00E0005E">
        <w:rPr>
          <w:rFonts w:asciiTheme="minorHAnsi" w:hAnsiTheme="minorHAnsi" w:cs="Arial"/>
          <w:bCs/>
          <w:sz w:val="21"/>
          <w:szCs w:val="21"/>
        </w:rPr>
        <w:t xml:space="preserve">Umowę sporządzono w </w:t>
      </w:r>
      <w:r>
        <w:rPr>
          <w:rFonts w:asciiTheme="minorHAnsi" w:hAnsiTheme="minorHAnsi" w:cs="Arial"/>
          <w:bCs/>
          <w:sz w:val="21"/>
          <w:szCs w:val="21"/>
        </w:rPr>
        <w:t>4</w:t>
      </w:r>
      <w:r w:rsidRPr="00E0005E">
        <w:rPr>
          <w:rFonts w:asciiTheme="minorHAnsi" w:hAnsiTheme="minorHAnsi" w:cs="Arial"/>
          <w:bCs/>
          <w:sz w:val="21"/>
          <w:szCs w:val="21"/>
        </w:rPr>
        <w:t xml:space="preserve"> jednobrzmiących egzemplarzach, z których </w:t>
      </w:r>
      <w:r>
        <w:rPr>
          <w:rFonts w:asciiTheme="minorHAnsi" w:hAnsiTheme="minorHAnsi" w:cs="Arial"/>
          <w:bCs/>
          <w:sz w:val="21"/>
          <w:szCs w:val="21"/>
        </w:rPr>
        <w:t>3</w:t>
      </w:r>
      <w:r w:rsidRPr="00E0005E">
        <w:rPr>
          <w:rFonts w:asciiTheme="minorHAnsi" w:hAnsiTheme="minorHAnsi" w:cs="Arial"/>
          <w:bCs/>
          <w:sz w:val="21"/>
          <w:szCs w:val="21"/>
        </w:rPr>
        <w:t xml:space="preserve"> otrzymuje zamawiający.</w:t>
      </w:r>
    </w:p>
    <w:p w14:paraId="6DF93FE9" w14:textId="202C3EC2" w:rsidR="001D1691" w:rsidRDefault="001D1691" w:rsidP="00F3148D">
      <w:pPr>
        <w:widowControl w:val="0"/>
        <w:autoSpaceDE w:val="0"/>
        <w:spacing w:before="0" w:after="0"/>
        <w:rPr>
          <w:rFonts w:ascii="Arial" w:hAnsi="Arial" w:cs="Arial"/>
          <w:bCs/>
          <w:sz w:val="22"/>
          <w:szCs w:val="22"/>
        </w:rPr>
      </w:pPr>
    </w:p>
    <w:p w14:paraId="5C70638E" w14:textId="5EA81893" w:rsidR="007C6BF0" w:rsidRDefault="007C6BF0" w:rsidP="00F3148D">
      <w:pPr>
        <w:widowControl w:val="0"/>
        <w:autoSpaceDE w:val="0"/>
        <w:spacing w:before="0" w:after="0"/>
        <w:rPr>
          <w:rFonts w:ascii="Arial" w:hAnsi="Arial" w:cs="Arial"/>
          <w:bCs/>
          <w:sz w:val="22"/>
          <w:szCs w:val="22"/>
        </w:rPr>
      </w:pPr>
    </w:p>
    <w:p w14:paraId="71C39F02" w14:textId="78B8073C" w:rsidR="007C6BF0" w:rsidRDefault="007C6BF0" w:rsidP="00F3148D">
      <w:pPr>
        <w:widowControl w:val="0"/>
        <w:autoSpaceDE w:val="0"/>
        <w:spacing w:before="0" w:after="0"/>
        <w:rPr>
          <w:rFonts w:ascii="Arial" w:hAnsi="Arial" w:cs="Arial"/>
          <w:bCs/>
          <w:sz w:val="22"/>
          <w:szCs w:val="22"/>
        </w:rPr>
      </w:pPr>
    </w:p>
    <w:p w14:paraId="46FA7E36" w14:textId="08E9BBDD" w:rsidR="007C6BF0" w:rsidRDefault="007C6BF0" w:rsidP="00F3148D">
      <w:pPr>
        <w:widowControl w:val="0"/>
        <w:autoSpaceDE w:val="0"/>
        <w:spacing w:before="0" w:after="0"/>
        <w:rPr>
          <w:rFonts w:ascii="Arial" w:hAnsi="Arial" w:cs="Arial"/>
          <w:bCs/>
          <w:sz w:val="22"/>
          <w:szCs w:val="22"/>
        </w:rPr>
      </w:pPr>
    </w:p>
    <w:p w14:paraId="37166D7D" w14:textId="77777777" w:rsidR="007C6BF0" w:rsidRPr="00350084" w:rsidRDefault="007C6BF0" w:rsidP="00F3148D">
      <w:pPr>
        <w:widowControl w:val="0"/>
        <w:autoSpaceDE w:val="0"/>
        <w:spacing w:before="0" w:after="0"/>
        <w:rPr>
          <w:rFonts w:ascii="Arial" w:hAnsi="Arial" w:cs="Arial"/>
          <w:bCs/>
          <w:sz w:val="22"/>
          <w:szCs w:val="22"/>
        </w:rPr>
      </w:pPr>
    </w:p>
    <w:p w14:paraId="0E15AD68" w14:textId="77777777" w:rsidR="00F3148D" w:rsidRPr="000121CF" w:rsidRDefault="00F3148D" w:rsidP="00F3148D">
      <w:pPr>
        <w:spacing w:before="0" w:after="0" w:line="240" w:lineRule="auto"/>
      </w:pPr>
      <w:r w:rsidRPr="000121CF">
        <w:t>Załączniki:</w:t>
      </w:r>
    </w:p>
    <w:p w14:paraId="70AA27A6" w14:textId="7D203AF2" w:rsidR="001D1691" w:rsidRDefault="00F3148D" w:rsidP="00960434">
      <w:pPr>
        <w:pStyle w:val="Akapitzlist"/>
        <w:widowControl w:val="0"/>
        <w:numPr>
          <w:ilvl w:val="0"/>
          <w:numId w:val="28"/>
        </w:numPr>
        <w:autoSpaceDE w:val="0"/>
        <w:spacing w:before="0" w:after="0" w:line="240" w:lineRule="auto"/>
      </w:pPr>
      <w:r w:rsidRPr="000121CF">
        <w:t>Oferta Wykonawcy</w:t>
      </w:r>
    </w:p>
    <w:p w14:paraId="5DC22C09" w14:textId="363B0E23" w:rsidR="00960434" w:rsidRDefault="00960434" w:rsidP="00960434">
      <w:pPr>
        <w:pStyle w:val="Akapitzlist"/>
        <w:widowControl w:val="0"/>
        <w:numPr>
          <w:ilvl w:val="0"/>
          <w:numId w:val="28"/>
        </w:numPr>
        <w:autoSpaceDE w:val="0"/>
        <w:spacing w:before="0"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t xml:space="preserve">Klauzula informacyjna </w:t>
      </w:r>
    </w:p>
    <w:p w14:paraId="4AC00656" w14:textId="77777777" w:rsidR="001D1691" w:rsidRDefault="001D1691" w:rsidP="00F3148D">
      <w:pPr>
        <w:widowControl w:val="0"/>
        <w:suppressAutoHyphens/>
        <w:spacing w:before="0" w:after="0" w:line="240" w:lineRule="auto"/>
        <w:rPr>
          <w:rFonts w:asciiTheme="minorHAnsi" w:eastAsia="Lucida Sans Unicode" w:hAnsiTheme="minorHAnsi" w:cstheme="minorHAnsi"/>
          <w:b/>
          <w:kern w:val="2"/>
          <w:sz w:val="22"/>
          <w:szCs w:val="22"/>
        </w:rPr>
      </w:pPr>
    </w:p>
    <w:p w14:paraId="43BFF4F9" w14:textId="77777777" w:rsidR="00BA62AE" w:rsidRPr="00350084" w:rsidRDefault="00BA62AE" w:rsidP="00F3148D">
      <w:pPr>
        <w:pStyle w:val="Akapitzlist"/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3625C53B" w14:textId="77777777" w:rsidR="00371249" w:rsidRPr="00350084" w:rsidRDefault="00350084" w:rsidP="00F3148D">
      <w:pPr>
        <w:keepNext/>
        <w:widowControl w:val="0"/>
        <w:tabs>
          <w:tab w:val="left" w:pos="4536"/>
          <w:tab w:val="left" w:pos="5103"/>
        </w:tabs>
        <w:autoSpaceDE w:val="0"/>
        <w:spacing w:before="0" w:after="0"/>
        <w:outlineLvl w:val="2"/>
        <w:rPr>
          <w:rFonts w:ascii="Arial" w:hAnsi="Arial" w:cs="Arial"/>
          <w:sz w:val="22"/>
          <w:szCs w:val="22"/>
        </w:rPr>
      </w:pPr>
      <w:r w:rsidRPr="00350084">
        <w:rPr>
          <w:rFonts w:ascii="Arial" w:hAnsi="Arial"/>
          <w:b/>
          <w:bCs/>
          <w:sz w:val="22"/>
          <w:szCs w:val="22"/>
        </w:rPr>
        <w:t xml:space="preserve">          ZAMAWIAJĄCY                 </w:t>
      </w:r>
      <w:r w:rsidR="00C35BA8">
        <w:rPr>
          <w:rFonts w:ascii="Arial" w:hAnsi="Arial"/>
          <w:b/>
          <w:bCs/>
          <w:sz w:val="22"/>
          <w:szCs w:val="22"/>
        </w:rPr>
        <w:t xml:space="preserve">                </w:t>
      </w:r>
      <w:r w:rsidRPr="00350084">
        <w:rPr>
          <w:rFonts w:ascii="Arial" w:hAnsi="Arial"/>
          <w:b/>
          <w:bCs/>
          <w:sz w:val="22"/>
          <w:szCs w:val="22"/>
        </w:rPr>
        <w:t xml:space="preserve">                                            </w:t>
      </w:r>
      <w:r w:rsidR="00DE7898" w:rsidRPr="00350084">
        <w:rPr>
          <w:rFonts w:ascii="Arial" w:hAnsi="Arial"/>
          <w:b/>
          <w:bCs/>
          <w:sz w:val="22"/>
          <w:szCs w:val="22"/>
        </w:rPr>
        <w:t>WYKONAWCA</w:t>
      </w:r>
      <w:r w:rsidR="00371249" w:rsidRPr="00350084">
        <w:rPr>
          <w:rFonts w:ascii="Arial" w:hAnsi="Arial" w:cs="Arial"/>
          <w:sz w:val="22"/>
          <w:szCs w:val="22"/>
        </w:rPr>
        <w:t xml:space="preserve">       </w:t>
      </w:r>
    </w:p>
    <w:p w14:paraId="620C3AEE" w14:textId="77777777" w:rsidR="00C35BA8" w:rsidRDefault="00C35BA8" w:rsidP="00F3148D">
      <w:pPr>
        <w:tabs>
          <w:tab w:val="left" w:pos="4536"/>
          <w:tab w:val="left" w:pos="5103"/>
        </w:tabs>
        <w:spacing w:before="0" w:after="0"/>
        <w:rPr>
          <w:rFonts w:ascii="Arial" w:hAnsi="Arial"/>
          <w:b/>
          <w:bCs/>
          <w:sz w:val="22"/>
          <w:szCs w:val="22"/>
        </w:rPr>
      </w:pPr>
    </w:p>
    <w:p w14:paraId="0A3D95C7" w14:textId="77777777" w:rsidR="00CB757A" w:rsidRDefault="00CB757A" w:rsidP="00F3148D">
      <w:pPr>
        <w:tabs>
          <w:tab w:val="left" w:pos="4536"/>
          <w:tab w:val="left" w:pos="5103"/>
        </w:tabs>
        <w:spacing w:before="0" w:after="0"/>
        <w:rPr>
          <w:rFonts w:ascii="Arial" w:hAnsi="Arial"/>
          <w:b/>
          <w:bCs/>
          <w:sz w:val="22"/>
          <w:szCs w:val="22"/>
        </w:rPr>
      </w:pPr>
    </w:p>
    <w:p w14:paraId="77A7BA8C" w14:textId="77777777" w:rsidR="00396E5B" w:rsidRDefault="00396E5B" w:rsidP="00F3148D">
      <w:pPr>
        <w:tabs>
          <w:tab w:val="left" w:pos="4536"/>
          <w:tab w:val="left" w:pos="5103"/>
        </w:tabs>
        <w:spacing w:before="0" w:after="0"/>
        <w:rPr>
          <w:rFonts w:ascii="Arial" w:hAnsi="Arial"/>
          <w:b/>
          <w:bCs/>
          <w:sz w:val="22"/>
          <w:szCs w:val="22"/>
        </w:rPr>
      </w:pPr>
    </w:p>
    <w:p w14:paraId="78AC8318" w14:textId="77777777" w:rsidR="005B26BC" w:rsidRDefault="005B26BC" w:rsidP="00F3148D">
      <w:pPr>
        <w:tabs>
          <w:tab w:val="left" w:pos="4536"/>
          <w:tab w:val="left" w:pos="5103"/>
        </w:tabs>
        <w:spacing w:before="0" w:after="0"/>
        <w:rPr>
          <w:rFonts w:ascii="Arial" w:hAnsi="Arial"/>
          <w:b/>
          <w:bCs/>
          <w:sz w:val="22"/>
          <w:szCs w:val="22"/>
        </w:rPr>
      </w:pPr>
    </w:p>
    <w:p w14:paraId="0D2E21D7" w14:textId="77777777" w:rsidR="00371249" w:rsidRPr="00350084" w:rsidRDefault="00350084" w:rsidP="00F3148D">
      <w:pPr>
        <w:tabs>
          <w:tab w:val="left" w:pos="4536"/>
          <w:tab w:val="left" w:pos="5103"/>
        </w:tabs>
        <w:spacing w:before="0" w:after="0"/>
        <w:rPr>
          <w:rFonts w:ascii="Arial" w:hAnsi="Arial" w:cs="Arial"/>
          <w:sz w:val="22"/>
          <w:szCs w:val="22"/>
        </w:rPr>
      </w:pPr>
      <w:r w:rsidRPr="00350084">
        <w:rPr>
          <w:rFonts w:ascii="Arial" w:hAnsi="Arial" w:cs="Arial"/>
          <w:sz w:val="22"/>
          <w:szCs w:val="22"/>
        </w:rPr>
        <w:t xml:space="preserve"> </w:t>
      </w:r>
      <w:r w:rsidR="00DE7898" w:rsidRPr="00350084">
        <w:rPr>
          <w:rFonts w:ascii="Arial" w:hAnsi="Arial" w:cs="Arial"/>
          <w:sz w:val="22"/>
          <w:szCs w:val="22"/>
        </w:rPr>
        <w:t>………………………………………….</w:t>
      </w:r>
      <w:r w:rsidR="00C35BA8">
        <w:rPr>
          <w:rFonts w:ascii="Arial" w:hAnsi="Arial" w:cs="Arial"/>
          <w:sz w:val="22"/>
          <w:szCs w:val="22"/>
        </w:rPr>
        <w:t xml:space="preserve">                           </w:t>
      </w:r>
      <w:r w:rsidR="00283A21">
        <w:rPr>
          <w:rFonts w:ascii="Arial" w:hAnsi="Arial" w:cs="Arial"/>
          <w:sz w:val="22"/>
          <w:szCs w:val="22"/>
        </w:rPr>
        <w:t xml:space="preserve">  </w:t>
      </w:r>
      <w:r w:rsidR="00C35BA8">
        <w:rPr>
          <w:rFonts w:ascii="Arial" w:hAnsi="Arial" w:cs="Arial"/>
          <w:sz w:val="22"/>
          <w:szCs w:val="22"/>
        </w:rPr>
        <w:t xml:space="preserve">      </w:t>
      </w:r>
      <w:r w:rsidR="00C35BA8" w:rsidRPr="00350084">
        <w:rPr>
          <w:rFonts w:ascii="Arial" w:hAnsi="Arial" w:cs="Arial"/>
          <w:sz w:val="22"/>
          <w:szCs w:val="22"/>
        </w:rPr>
        <w:t>…………………………………………</w:t>
      </w:r>
    </w:p>
    <w:p w14:paraId="3DD4DACB" w14:textId="77777777" w:rsidR="00371249" w:rsidRPr="000A4352" w:rsidRDefault="00371249" w:rsidP="00F3148D">
      <w:pPr>
        <w:widowControl w:val="0"/>
        <w:autoSpaceDE w:val="0"/>
        <w:spacing w:before="0" w:after="0"/>
        <w:ind w:left="4956"/>
        <w:rPr>
          <w:rFonts w:ascii="Arial" w:eastAsia="Arial" w:hAnsi="Arial" w:cs="Arial"/>
          <w:sz w:val="16"/>
          <w:szCs w:val="16"/>
        </w:rPr>
      </w:pPr>
    </w:p>
    <w:p w14:paraId="29DA8599" w14:textId="77777777" w:rsidR="00371249" w:rsidRPr="00350084" w:rsidRDefault="00371249" w:rsidP="00F3148D">
      <w:pPr>
        <w:widowControl w:val="0"/>
        <w:autoSpaceDE w:val="0"/>
        <w:spacing w:before="0" w:after="0"/>
        <w:rPr>
          <w:rFonts w:ascii="Arial" w:eastAsia="Arial" w:hAnsi="Arial" w:cs="Arial"/>
          <w:sz w:val="16"/>
          <w:szCs w:val="16"/>
        </w:rPr>
      </w:pPr>
    </w:p>
    <w:p w14:paraId="3F440EFB" w14:textId="77777777" w:rsidR="00CB757A" w:rsidRDefault="00CB757A" w:rsidP="00F3148D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30FF8934" w14:textId="77777777" w:rsidR="00CB757A" w:rsidRDefault="00CB757A" w:rsidP="00F3148D">
      <w:pPr>
        <w:widowControl w:val="0"/>
        <w:autoSpaceDE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sectPr w:rsidR="00CB757A" w:rsidSect="00432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90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9B3AE" w14:textId="77777777" w:rsidR="00A34A7A" w:rsidRDefault="00A34A7A" w:rsidP="00BA6736">
      <w:r>
        <w:separator/>
      </w:r>
    </w:p>
  </w:endnote>
  <w:endnote w:type="continuationSeparator" w:id="0">
    <w:p w14:paraId="374AB810" w14:textId="77777777" w:rsidR="00A34A7A" w:rsidRDefault="00A34A7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EB508" w14:textId="77777777" w:rsidR="00F25052" w:rsidRDefault="00F250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912"/>
      <w:gridCol w:w="2695"/>
    </w:tblGrid>
    <w:tr w:rsidR="00E96E5B" w:rsidRPr="007F41B0" w14:paraId="678575CB" w14:textId="77777777" w:rsidTr="00007339">
      <w:trPr>
        <w:trHeight w:val="804"/>
      </w:trPr>
      <w:tc>
        <w:tcPr>
          <w:tcW w:w="6912" w:type="dxa"/>
          <w:vAlign w:val="bottom"/>
          <w:hideMark/>
        </w:tcPr>
        <w:p w14:paraId="36331FEA" w14:textId="77777777" w:rsidR="00E96E5B" w:rsidRPr="007F41B0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F41B0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625C3351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Gdańsku</w:t>
          </w:r>
        </w:p>
        <w:p w14:paraId="06298611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Sucha 12, 80 - 531 Gdańsk</w:t>
          </w:r>
        </w:p>
        <w:p w14:paraId="0208F346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007339" w:rsidRPr="00874814">
            <w:rPr>
              <w:rFonts w:ascii="Lato" w:hAnsi="Lato"/>
              <w:color w:val="195F8A"/>
              <w:sz w:val="18"/>
              <w:szCs w:val="18"/>
            </w:rPr>
            <w:t>58</w:t>
          </w:r>
          <w:r w:rsidR="00F25052">
            <w:rPr>
              <w:rFonts w:ascii="Lato" w:hAnsi="Lato"/>
              <w:color w:val="195F8A"/>
              <w:sz w:val="18"/>
              <w:szCs w:val="18"/>
            </w:rPr>
            <w:t> 559 92 16</w:t>
          </w:r>
          <w:r>
            <w:rPr>
              <w:rFonts w:ascii="Lato" w:hAnsi="Lato"/>
              <w:color w:val="195F8A"/>
              <w:sz w:val="18"/>
              <w:szCs w:val="18"/>
            </w:rPr>
            <w:t>| faks: +48 58 343 26 17 | e-mail: zz-gdansk@wody.gov.pl</w:t>
          </w:r>
        </w:p>
      </w:tc>
      <w:tc>
        <w:tcPr>
          <w:tcW w:w="2695" w:type="dxa"/>
          <w:vAlign w:val="bottom"/>
          <w:hideMark/>
        </w:tcPr>
        <w:p w14:paraId="2C6987A4" w14:textId="77777777" w:rsidR="00E96E5B" w:rsidRDefault="00E96E5B" w:rsidP="00DD78F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www.wody.gov.pl</w:t>
          </w:r>
        </w:p>
      </w:tc>
    </w:tr>
  </w:tbl>
  <w:sdt>
    <w:sdtPr>
      <w:id w:val="1227184085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0604EE14" w14:textId="77777777" w:rsidR="006E3ADA" w:rsidRPr="00E96E5B" w:rsidRDefault="00615E5E" w:rsidP="00E96E5B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E96E5B">
          <w:rPr>
            <w:rFonts w:ascii="Lato" w:hAnsi="Lato"/>
            <w:color w:val="195F8A"/>
            <w:sz w:val="18"/>
            <w:szCs w:val="18"/>
          </w:rPr>
          <w:fldChar w:fldCharType="begin"/>
        </w:r>
        <w:r w:rsidR="00E96E5B" w:rsidRPr="00E96E5B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F3148D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771"/>
      <w:gridCol w:w="2836"/>
    </w:tblGrid>
    <w:tr w:rsidR="008820BB" w:rsidRPr="00E17232" w14:paraId="24C84A76" w14:textId="77777777" w:rsidTr="004E4DDB">
      <w:trPr>
        <w:trHeight w:val="804"/>
      </w:trPr>
      <w:tc>
        <w:tcPr>
          <w:tcW w:w="6771" w:type="dxa"/>
          <w:shd w:val="clear" w:color="auto" w:fill="auto"/>
          <w:vAlign w:val="bottom"/>
        </w:tcPr>
        <w:p w14:paraId="48FC249F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C15B192" w14:textId="77777777" w:rsidR="006E3ADA" w:rsidRPr="00E17232" w:rsidRDefault="000F04CA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Gdańsku</w:t>
          </w:r>
        </w:p>
        <w:p w14:paraId="3749DE4B" w14:textId="77777777" w:rsidR="000F04CA" w:rsidRPr="006928C8" w:rsidRDefault="000F04CA" w:rsidP="000F04C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28C8">
            <w:rPr>
              <w:rFonts w:ascii="Lato" w:hAnsi="Lato"/>
              <w:color w:val="195F8A"/>
              <w:sz w:val="18"/>
              <w:szCs w:val="18"/>
            </w:rPr>
            <w:t xml:space="preserve">ul. Sucha 12, 80 - 531 </w:t>
          </w:r>
          <w:r>
            <w:rPr>
              <w:rFonts w:ascii="Lato" w:hAnsi="Lato"/>
              <w:color w:val="195F8A"/>
              <w:sz w:val="18"/>
              <w:szCs w:val="18"/>
            </w:rPr>
            <w:t>Gdańsk</w:t>
          </w:r>
        </w:p>
        <w:p w14:paraId="27E1BC30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0F04CA" w:rsidRPr="006928C8">
            <w:rPr>
              <w:rFonts w:ascii="Lato" w:hAnsi="Lato"/>
              <w:color w:val="195F8A"/>
              <w:sz w:val="18"/>
              <w:szCs w:val="18"/>
            </w:rPr>
            <w:t xml:space="preserve">48 </w:t>
          </w:r>
          <w:r w:rsidR="004E4DDB" w:rsidRPr="004E4DDB">
            <w:rPr>
              <w:rFonts w:ascii="Lato" w:hAnsi="Lato"/>
              <w:color w:val="195F8A"/>
              <w:sz w:val="18"/>
              <w:szCs w:val="18"/>
            </w:rPr>
            <w:t>58</w:t>
          </w:r>
          <w:r w:rsidR="00F25052">
            <w:rPr>
              <w:rFonts w:ascii="Lato" w:hAnsi="Lato"/>
              <w:color w:val="195F8A"/>
              <w:sz w:val="18"/>
              <w:szCs w:val="18"/>
            </w:rPr>
            <w:t> 559 92 16</w:t>
          </w:r>
          <w:r w:rsidR="004E4DDB" w:rsidRPr="004E4DD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0F04CA" w:rsidRPr="006928C8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0F04CA" w:rsidRPr="006928C8">
            <w:rPr>
              <w:rFonts w:ascii="Lato" w:hAnsi="Lato"/>
              <w:color w:val="195F8A"/>
              <w:sz w:val="18"/>
              <w:szCs w:val="18"/>
            </w:rPr>
            <w:t>48 58 343 2</w:t>
          </w:r>
          <w:r w:rsidR="000F04CA">
            <w:rPr>
              <w:rFonts w:ascii="Lato" w:hAnsi="Lato"/>
              <w:color w:val="195F8A"/>
              <w:sz w:val="18"/>
              <w:szCs w:val="18"/>
            </w:rPr>
            <w:t>6 17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0F04CA">
            <w:rPr>
              <w:rFonts w:ascii="Lato" w:hAnsi="Lato"/>
              <w:color w:val="195F8A"/>
              <w:sz w:val="18"/>
              <w:szCs w:val="18"/>
            </w:rPr>
            <w:t>zz-gdansk@wody.gov.pl</w:t>
          </w:r>
        </w:p>
      </w:tc>
      <w:tc>
        <w:tcPr>
          <w:tcW w:w="2836" w:type="dxa"/>
          <w:shd w:val="clear" w:color="auto" w:fill="auto"/>
          <w:vAlign w:val="bottom"/>
        </w:tcPr>
        <w:p w14:paraId="19FD4838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2DD5A99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7432" w14:textId="77777777" w:rsidR="00A34A7A" w:rsidRDefault="00A34A7A" w:rsidP="00BA6736">
      <w:r>
        <w:separator/>
      </w:r>
    </w:p>
  </w:footnote>
  <w:footnote w:type="continuationSeparator" w:id="0">
    <w:p w14:paraId="1E9B8173" w14:textId="77777777" w:rsidR="00A34A7A" w:rsidRDefault="00A34A7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045C" w14:textId="77777777" w:rsidR="00F25052" w:rsidRDefault="00F250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9540B" w14:textId="77777777" w:rsidR="0044662E" w:rsidRDefault="0044662E" w:rsidP="000B20D3">
    <w:pPr>
      <w:pStyle w:val="Nagwek"/>
      <w:spacing w:before="0" w:after="0"/>
    </w:pPr>
  </w:p>
  <w:p w14:paraId="37B9CAF7" w14:textId="77777777" w:rsidR="0044662E" w:rsidRDefault="0044662E" w:rsidP="000B20D3">
    <w:pPr>
      <w:pStyle w:val="Nagwek"/>
      <w:spacing w:before="0" w:after="0"/>
    </w:pPr>
  </w:p>
  <w:p w14:paraId="6DAC3C92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3307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9F55DB0" wp14:editId="55181EE0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24187D"/>
    <w:multiLevelType w:val="hybridMultilevel"/>
    <w:tmpl w:val="891A3A04"/>
    <w:lvl w:ilvl="0" w:tplc="6D609D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C30"/>
    <w:multiLevelType w:val="hybridMultilevel"/>
    <w:tmpl w:val="648A7CE2"/>
    <w:lvl w:ilvl="0" w:tplc="77962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C39BB"/>
    <w:multiLevelType w:val="hybridMultilevel"/>
    <w:tmpl w:val="B8E00BF2"/>
    <w:lvl w:ilvl="0" w:tplc="475C0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4133D"/>
    <w:multiLevelType w:val="hybridMultilevel"/>
    <w:tmpl w:val="CF24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9A0"/>
    <w:multiLevelType w:val="hybridMultilevel"/>
    <w:tmpl w:val="93FE0B2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0BD21A2"/>
    <w:multiLevelType w:val="hybridMultilevel"/>
    <w:tmpl w:val="EA74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7DBE"/>
    <w:multiLevelType w:val="hybridMultilevel"/>
    <w:tmpl w:val="355C6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480D"/>
    <w:multiLevelType w:val="hybridMultilevel"/>
    <w:tmpl w:val="647A0C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737B7"/>
    <w:multiLevelType w:val="hybridMultilevel"/>
    <w:tmpl w:val="9D844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C796F"/>
    <w:multiLevelType w:val="hybridMultilevel"/>
    <w:tmpl w:val="2EB0A402"/>
    <w:lvl w:ilvl="0" w:tplc="7BD4E44C">
      <w:start w:val="1"/>
      <w:numFmt w:val="lowerLetter"/>
      <w:lvlText w:val="%1)"/>
      <w:lvlJc w:val="left"/>
      <w:pPr>
        <w:ind w:left="1155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2C9D3389"/>
    <w:multiLevelType w:val="hybridMultilevel"/>
    <w:tmpl w:val="94F2AA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C1C3F"/>
    <w:multiLevelType w:val="hybridMultilevel"/>
    <w:tmpl w:val="48D0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E5A89"/>
    <w:multiLevelType w:val="hybridMultilevel"/>
    <w:tmpl w:val="CBFE4F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41B3204C"/>
    <w:multiLevelType w:val="hybridMultilevel"/>
    <w:tmpl w:val="922E61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8811A62"/>
    <w:multiLevelType w:val="hybridMultilevel"/>
    <w:tmpl w:val="10201F40"/>
    <w:lvl w:ilvl="0" w:tplc="32EAC06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867C4"/>
    <w:multiLevelType w:val="hybridMultilevel"/>
    <w:tmpl w:val="DCEE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77AE3"/>
    <w:multiLevelType w:val="multilevel"/>
    <w:tmpl w:val="8928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7" w15:restartNumberingAfterBreak="0">
    <w:nsid w:val="716C0AA7"/>
    <w:multiLevelType w:val="hybridMultilevel"/>
    <w:tmpl w:val="6B308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46D1F"/>
    <w:multiLevelType w:val="hybridMultilevel"/>
    <w:tmpl w:val="701C5E30"/>
    <w:lvl w:ilvl="0" w:tplc="CAEA2D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26"/>
  </w:num>
  <w:num w:numId="5">
    <w:abstractNumId w:val="6"/>
  </w:num>
  <w:num w:numId="6">
    <w:abstractNumId w:val="11"/>
  </w:num>
  <w:num w:numId="7">
    <w:abstractNumId w:val="12"/>
  </w:num>
  <w:num w:numId="8">
    <w:abstractNumId w:val="19"/>
  </w:num>
  <w:num w:numId="9">
    <w:abstractNumId w:val="25"/>
  </w:num>
  <w:num w:numId="10">
    <w:abstractNumId w:val="15"/>
  </w:num>
  <w:num w:numId="11">
    <w:abstractNumId w:val="2"/>
  </w:num>
  <w:num w:numId="12">
    <w:abstractNumId w:val="9"/>
  </w:num>
  <w:num w:numId="13">
    <w:abstractNumId w:val="17"/>
  </w:num>
  <w:num w:numId="14">
    <w:abstractNumId w:val="24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0"/>
  </w:num>
  <w:num w:numId="22">
    <w:abstractNumId w:val="13"/>
  </w:num>
  <w:num w:numId="23">
    <w:abstractNumId w:val="18"/>
  </w:num>
  <w:num w:numId="24">
    <w:abstractNumId w:val="20"/>
  </w:num>
  <w:num w:numId="25">
    <w:abstractNumId w:val="5"/>
  </w:num>
  <w:num w:numId="26">
    <w:abstractNumId w:val="27"/>
  </w:num>
  <w:num w:numId="27">
    <w:abstractNumId w:val="16"/>
  </w:num>
  <w:num w:numId="2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37"/>
    <w:rsid w:val="00007339"/>
    <w:rsid w:val="0000757E"/>
    <w:rsid w:val="00022DF5"/>
    <w:rsid w:val="00024D9F"/>
    <w:rsid w:val="0002543E"/>
    <w:rsid w:val="00025D43"/>
    <w:rsid w:val="00025E02"/>
    <w:rsid w:val="00026965"/>
    <w:rsid w:val="00051323"/>
    <w:rsid w:val="0005743E"/>
    <w:rsid w:val="000646A8"/>
    <w:rsid w:val="0007357C"/>
    <w:rsid w:val="000905F8"/>
    <w:rsid w:val="00090E4D"/>
    <w:rsid w:val="000A40D2"/>
    <w:rsid w:val="000A604B"/>
    <w:rsid w:val="000B13B5"/>
    <w:rsid w:val="000B20D3"/>
    <w:rsid w:val="000B2A8A"/>
    <w:rsid w:val="000B2AFD"/>
    <w:rsid w:val="000B7446"/>
    <w:rsid w:val="000C2034"/>
    <w:rsid w:val="000D5A0F"/>
    <w:rsid w:val="000D62F3"/>
    <w:rsid w:val="000E5BD3"/>
    <w:rsid w:val="000F04CA"/>
    <w:rsid w:val="000F4F50"/>
    <w:rsid w:val="0010437A"/>
    <w:rsid w:val="001212DA"/>
    <w:rsid w:val="00121847"/>
    <w:rsid w:val="00126299"/>
    <w:rsid w:val="00126B42"/>
    <w:rsid w:val="001446B4"/>
    <w:rsid w:val="001541EA"/>
    <w:rsid w:val="00161B16"/>
    <w:rsid w:val="00162573"/>
    <w:rsid w:val="00163D73"/>
    <w:rsid w:val="001647A4"/>
    <w:rsid w:val="00175151"/>
    <w:rsid w:val="00175AC6"/>
    <w:rsid w:val="00185E39"/>
    <w:rsid w:val="00190C02"/>
    <w:rsid w:val="00195AEC"/>
    <w:rsid w:val="00196439"/>
    <w:rsid w:val="001A1C32"/>
    <w:rsid w:val="001B139D"/>
    <w:rsid w:val="001B39C1"/>
    <w:rsid w:val="001B60F6"/>
    <w:rsid w:val="001C4F6E"/>
    <w:rsid w:val="001C5CCD"/>
    <w:rsid w:val="001C61C1"/>
    <w:rsid w:val="001D1691"/>
    <w:rsid w:val="001D421E"/>
    <w:rsid w:val="001D5672"/>
    <w:rsid w:val="001D57A4"/>
    <w:rsid w:val="001F1B2B"/>
    <w:rsid w:val="001F488F"/>
    <w:rsid w:val="001F73C8"/>
    <w:rsid w:val="00201B3F"/>
    <w:rsid w:val="0020295F"/>
    <w:rsid w:val="002054C3"/>
    <w:rsid w:val="00213B7C"/>
    <w:rsid w:val="002219B6"/>
    <w:rsid w:val="0022361F"/>
    <w:rsid w:val="00225731"/>
    <w:rsid w:val="00230B7E"/>
    <w:rsid w:val="00235CF6"/>
    <w:rsid w:val="00236BFF"/>
    <w:rsid w:val="00237E15"/>
    <w:rsid w:val="00246960"/>
    <w:rsid w:val="00250DEC"/>
    <w:rsid w:val="00254A6C"/>
    <w:rsid w:val="00255C6D"/>
    <w:rsid w:val="0027223A"/>
    <w:rsid w:val="00283A21"/>
    <w:rsid w:val="00283C45"/>
    <w:rsid w:val="00284886"/>
    <w:rsid w:val="00287384"/>
    <w:rsid w:val="002958C5"/>
    <w:rsid w:val="002A540B"/>
    <w:rsid w:val="002B6A92"/>
    <w:rsid w:val="002C2C5B"/>
    <w:rsid w:val="002C471B"/>
    <w:rsid w:val="002C6F27"/>
    <w:rsid w:val="002E2446"/>
    <w:rsid w:val="003048A0"/>
    <w:rsid w:val="00316727"/>
    <w:rsid w:val="003260A2"/>
    <w:rsid w:val="00330F37"/>
    <w:rsid w:val="00332E2F"/>
    <w:rsid w:val="003339C4"/>
    <w:rsid w:val="00341F5B"/>
    <w:rsid w:val="00343710"/>
    <w:rsid w:val="0034613F"/>
    <w:rsid w:val="00350084"/>
    <w:rsid w:val="0036305C"/>
    <w:rsid w:val="00371249"/>
    <w:rsid w:val="0037424F"/>
    <w:rsid w:val="003807E9"/>
    <w:rsid w:val="00381278"/>
    <w:rsid w:val="0038159E"/>
    <w:rsid w:val="00385BC4"/>
    <w:rsid w:val="003931C3"/>
    <w:rsid w:val="00396E5B"/>
    <w:rsid w:val="003A1C7E"/>
    <w:rsid w:val="003A4160"/>
    <w:rsid w:val="003B0619"/>
    <w:rsid w:val="003B4CC2"/>
    <w:rsid w:val="003C220E"/>
    <w:rsid w:val="003C3BFE"/>
    <w:rsid w:val="003C656C"/>
    <w:rsid w:val="003D15A4"/>
    <w:rsid w:val="003D339D"/>
    <w:rsid w:val="003E6AAF"/>
    <w:rsid w:val="003F3358"/>
    <w:rsid w:val="003F60CE"/>
    <w:rsid w:val="003F76DA"/>
    <w:rsid w:val="00411967"/>
    <w:rsid w:val="004213DD"/>
    <w:rsid w:val="004246ED"/>
    <w:rsid w:val="00424D9F"/>
    <w:rsid w:val="004324BF"/>
    <w:rsid w:val="00440A47"/>
    <w:rsid w:val="0044662E"/>
    <w:rsid w:val="00465C1D"/>
    <w:rsid w:val="00467013"/>
    <w:rsid w:val="00477CEC"/>
    <w:rsid w:val="00481B2A"/>
    <w:rsid w:val="004854AA"/>
    <w:rsid w:val="00487574"/>
    <w:rsid w:val="0049352B"/>
    <w:rsid w:val="004A1542"/>
    <w:rsid w:val="004A6980"/>
    <w:rsid w:val="004A7945"/>
    <w:rsid w:val="004A7D08"/>
    <w:rsid w:val="004B2D64"/>
    <w:rsid w:val="004B63E3"/>
    <w:rsid w:val="004C03D8"/>
    <w:rsid w:val="004C595A"/>
    <w:rsid w:val="004D3399"/>
    <w:rsid w:val="004E4DDB"/>
    <w:rsid w:val="004F53B0"/>
    <w:rsid w:val="00501315"/>
    <w:rsid w:val="00505350"/>
    <w:rsid w:val="0050570C"/>
    <w:rsid w:val="005068A8"/>
    <w:rsid w:val="0051345E"/>
    <w:rsid w:val="00514868"/>
    <w:rsid w:val="00514C54"/>
    <w:rsid w:val="00527AB7"/>
    <w:rsid w:val="005309DF"/>
    <w:rsid w:val="005317E4"/>
    <w:rsid w:val="005354D4"/>
    <w:rsid w:val="005360F9"/>
    <w:rsid w:val="00540732"/>
    <w:rsid w:val="00540821"/>
    <w:rsid w:val="005514A8"/>
    <w:rsid w:val="005519FA"/>
    <w:rsid w:val="00554B24"/>
    <w:rsid w:val="005732FD"/>
    <w:rsid w:val="00573579"/>
    <w:rsid w:val="00574457"/>
    <w:rsid w:val="00575BD8"/>
    <w:rsid w:val="005842F6"/>
    <w:rsid w:val="00584F09"/>
    <w:rsid w:val="00591619"/>
    <w:rsid w:val="00592283"/>
    <w:rsid w:val="005A0398"/>
    <w:rsid w:val="005A2A27"/>
    <w:rsid w:val="005B1FE5"/>
    <w:rsid w:val="005B26BC"/>
    <w:rsid w:val="005B57C5"/>
    <w:rsid w:val="005C34B5"/>
    <w:rsid w:val="005C549C"/>
    <w:rsid w:val="005E0315"/>
    <w:rsid w:val="005E1916"/>
    <w:rsid w:val="005E4463"/>
    <w:rsid w:val="005F0258"/>
    <w:rsid w:val="005F072B"/>
    <w:rsid w:val="005F47A2"/>
    <w:rsid w:val="00603396"/>
    <w:rsid w:val="00604198"/>
    <w:rsid w:val="00614071"/>
    <w:rsid w:val="00615E5E"/>
    <w:rsid w:val="00631AC5"/>
    <w:rsid w:val="00633D79"/>
    <w:rsid w:val="0063769B"/>
    <w:rsid w:val="00643516"/>
    <w:rsid w:val="00650B38"/>
    <w:rsid w:val="00650EC4"/>
    <w:rsid w:val="00653661"/>
    <w:rsid w:val="00654E8C"/>
    <w:rsid w:val="00660F8B"/>
    <w:rsid w:val="006640D2"/>
    <w:rsid w:val="00677F1F"/>
    <w:rsid w:val="0068705E"/>
    <w:rsid w:val="00693570"/>
    <w:rsid w:val="00693FBE"/>
    <w:rsid w:val="00694345"/>
    <w:rsid w:val="00694DE8"/>
    <w:rsid w:val="0069648F"/>
    <w:rsid w:val="00697B58"/>
    <w:rsid w:val="006A0366"/>
    <w:rsid w:val="006A1821"/>
    <w:rsid w:val="006A300D"/>
    <w:rsid w:val="006A4356"/>
    <w:rsid w:val="006D047D"/>
    <w:rsid w:val="006D6373"/>
    <w:rsid w:val="006E3ADA"/>
    <w:rsid w:val="006F6532"/>
    <w:rsid w:val="007003FD"/>
    <w:rsid w:val="00706B57"/>
    <w:rsid w:val="0071332F"/>
    <w:rsid w:val="00722EEE"/>
    <w:rsid w:val="00723920"/>
    <w:rsid w:val="007274C2"/>
    <w:rsid w:val="007329C1"/>
    <w:rsid w:val="00746AE9"/>
    <w:rsid w:val="007544F3"/>
    <w:rsid w:val="0077209B"/>
    <w:rsid w:val="00776FE4"/>
    <w:rsid w:val="0077798C"/>
    <w:rsid w:val="00782C00"/>
    <w:rsid w:val="0079046A"/>
    <w:rsid w:val="00790F90"/>
    <w:rsid w:val="007938ED"/>
    <w:rsid w:val="00795CEB"/>
    <w:rsid w:val="007A2A1E"/>
    <w:rsid w:val="007A3071"/>
    <w:rsid w:val="007B1F03"/>
    <w:rsid w:val="007B5804"/>
    <w:rsid w:val="007C04D4"/>
    <w:rsid w:val="007C2FC2"/>
    <w:rsid w:val="007C6986"/>
    <w:rsid w:val="007C6BF0"/>
    <w:rsid w:val="007D0ADF"/>
    <w:rsid w:val="007D545F"/>
    <w:rsid w:val="007D7B6D"/>
    <w:rsid w:val="007E6054"/>
    <w:rsid w:val="007E6F84"/>
    <w:rsid w:val="007F41B0"/>
    <w:rsid w:val="008001A9"/>
    <w:rsid w:val="00807B9A"/>
    <w:rsid w:val="00812FBC"/>
    <w:rsid w:val="0082034D"/>
    <w:rsid w:val="008252E2"/>
    <w:rsid w:val="00825598"/>
    <w:rsid w:val="008270F2"/>
    <w:rsid w:val="0083308D"/>
    <w:rsid w:val="008351E5"/>
    <w:rsid w:val="0084136B"/>
    <w:rsid w:val="0084186F"/>
    <w:rsid w:val="00841F1A"/>
    <w:rsid w:val="00847B56"/>
    <w:rsid w:val="00851A5F"/>
    <w:rsid w:val="008524F7"/>
    <w:rsid w:val="008612AD"/>
    <w:rsid w:val="00862A8F"/>
    <w:rsid w:val="00871985"/>
    <w:rsid w:val="00874814"/>
    <w:rsid w:val="008820BB"/>
    <w:rsid w:val="008853C3"/>
    <w:rsid w:val="008A065F"/>
    <w:rsid w:val="008B06A7"/>
    <w:rsid w:val="008B210F"/>
    <w:rsid w:val="008B265D"/>
    <w:rsid w:val="008C3653"/>
    <w:rsid w:val="008C4BCF"/>
    <w:rsid w:val="008D154E"/>
    <w:rsid w:val="008D2114"/>
    <w:rsid w:val="008D32A5"/>
    <w:rsid w:val="008D38DE"/>
    <w:rsid w:val="008D4DA7"/>
    <w:rsid w:val="008D622B"/>
    <w:rsid w:val="008D73AD"/>
    <w:rsid w:val="008E0A62"/>
    <w:rsid w:val="008E27E7"/>
    <w:rsid w:val="008F1B8D"/>
    <w:rsid w:val="00901940"/>
    <w:rsid w:val="0090569D"/>
    <w:rsid w:val="00911F10"/>
    <w:rsid w:val="00924179"/>
    <w:rsid w:val="009364A0"/>
    <w:rsid w:val="00936948"/>
    <w:rsid w:val="009438FE"/>
    <w:rsid w:val="009601D4"/>
    <w:rsid w:val="00960434"/>
    <w:rsid w:val="009752AC"/>
    <w:rsid w:val="00977102"/>
    <w:rsid w:val="00977D6C"/>
    <w:rsid w:val="00982DCE"/>
    <w:rsid w:val="00996507"/>
    <w:rsid w:val="009B3BF0"/>
    <w:rsid w:val="009C69D5"/>
    <w:rsid w:val="009C6BB6"/>
    <w:rsid w:val="009D70BE"/>
    <w:rsid w:val="009E258E"/>
    <w:rsid w:val="00A02DE3"/>
    <w:rsid w:val="00A07B4D"/>
    <w:rsid w:val="00A124C2"/>
    <w:rsid w:val="00A3074D"/>
    <w:rsid w:val="00A30C15"/>
    <w:rsid w:val="00A32710"/>
    <w:rsid w:val="00A34A7A"/>
    <w:rsid w:val="00A352B4"/>
    <w:rsid w:val="00A4319D"/>
    <w:rsid w:val="00A50633"/>
    <w:rsid w:val="00A51212"/>
    <w:rsid w:val="00A56BBC"/>
    <w:rsid w:val="00A67A9D"/>
    <w:rsid w:val="00A808C7"/>
    <w:rsid w:val="00AA1423"/>
    <w:rsid w:val="00AA2477"/>
    <w:rsid w:val="00AA6E76"/>
    <w:rsid w:val="00AB75E7"/>
    <w:rsid w:val="00AC0305"/>
    <w:rsid w:val="00AC03AF"/>
    <w:rsid w:val="00AC1701"/>
    <w:rsid w:val="00AC4AAC"/>
    <w:rsid w:val="00AE7DDE"/>
    <w:rsid w:val="00AF6F7B"/>
    <w:rsid w:val="00B0381D"/>
    <w:rsid w:val="00B057F5"/>
    <w:rsid w:val="00B16D64"/>
    <w:rsid w:val="00B17412"/>
    <w:rsid w:val="00B21B56"/>
    <w:rsid w:val="00B32E72"/>
    <w:rsid w:val="00B36587"/>
    <w:rsid w:val="00B53E17"/>
    <w:rsid w:val="00B628FF"/>
    <w:rsid w:val="00B65380"/>
    <w:rsid w:val="00B67EB3"/>
    <w:rsid w:val="00B70CC6"/>
    <w:rsid w:val="00B81A3A"/>
    <w:rsid w:val="00B93FF2"/>
    <w:rsid w:val="00B96069"/>
    <w:rsid w:val="00BA204D"/>
    <w:rsid w:val="00BA62AE"/>
    <w:rsid w:val="00BA6736"/>
    <w:rsid w:val="00BA7745"/>
    <w:rsid w:val="00BC45C1"/>
    <w:rsid w:val="00BD5440"/>
    <w:rsid w:val="00BE0E20"/>
    <w:rsid w:val="00BE349D"/>
    <w:rsid w:val="00BE4E2C"/>
    <w:rsid w:val="00BF7837"/>
    <w:rsid w:val="00C045AC"/>
    <w:rsid w:val="00C06534"/>
    <w:rsid w:val="00C079F5"/>
    <w:rsid w:val="00C130EE"/>
    <w:rsid w:val="00C1467A"/>
    <w:rsid w:val="00C20DCA"/>
    <w:rsid w:val="00C27DF6"/>
    <w:rsid w:val="00C31AA7"/>
    <w:rsid w:val="00C3418A"/>
    <w:rsid w:val="00C35BA8"/>
    <w:rsid w:val="00C53656"/>
    <w:rsid w:val="00C70545"/>
    <w:rsid w:val="00C83A41"/>
    <w:rsid w:val="00C9226C"/>
    <w:rsid w:val="00C9308E"/>
    <w:rsid w:val="00C93B00"/>
    <w:rsid w:val="00C958D0"/>
    <w:rsid w:val="00CA1A14"/>
    <w:rsid w:val="00CA422D"/>
    <w:rsid w:val="00CB757A"/>
    <w:rsid w:val="00CC3577"/>
    <w:rsid w:val="00CC7058"/>
    <w:rsid w:val="00CD29D4"/>
    <w:rsid w:val="00CD566D"/>
    <w:rsid w:val="00CF451D"/>
    <w:rsid w:val="00D0432D"/>
    <w:rsid w:val="00D05008"/>
    <w:rsid w:val="00D07813"/>
    <w:rsid w:val="00D114A9"/>
    <w:rsid w:val="00D12167"/>
    <w:rsid w:val="00D171D1"/>
    <w:rsid w:val="00D172D3"/>
    <w:rsid w:val="00D20EEE"/>
    <w:rsid w:val="00D33EF5"/>
    <w:rsid w:val="00D37F33"/>
    <w:rsid w:val="00D43ED5"/>
    <w:rsid w:val="00D442E6"/>
    <w:rsid w:val="00D465EE"/>
    <w:rsid w:val="00D47241"/>
    <w:rsid w:val="00D54E9D"/>
    <w:rsid w:val="00D61A7B"/>
    <w:rsid w:val="00D64C97"/>
    <w:rsid w:val="00D65036"/>
    <w:rsid w:val="00D6568F"/>
    <w:rsid w:val="00D8407D"/>
    <w:rsid w:val="00D93A2A"/>
    <w:rsid w:val="00D977BA"/>
    <w:rsid w:val="00DC52CB"/>
    <w:rsid w:val="00DC546D"/>
    <w:rsid w:val="00DD0EB4"/>
    <w:rsid w:val="00DE2C61"/>
    <w:rsid w:val="00DE63EB"/>
    <w:rsid w:val="00DE7898"/>
    <w:rsid w:val="00DF0FE4"/>
    <w:rsid w:val="00DF5EE0"/>
    <w:rsid w:val="00DF6A87"/>
    <w:rsid w:val="00E0005E"/>
    <w:rsid w:val="00E00CC1"/>
    <w:rsid w:val="00E17232"/>
    <w:rsid w:val="00E233BC"/>
    <w:rsid w:val="00E26A0B"/>
    <w:rsid w:val="00E3447F"/>
    <w:rsid w:val="00E37AC4"/>
    <w:rsid w:val="00E43E53"/>
    <w:rsid w:val="00E50599"/>
    <w:rsid w:val="00E52B5C"/>
    <w:rsid w:val="00E53944"/>
    <w:rsid w:val="00E561DD"/>
    <w:rsid w:val="00E57305"/>
    <w:rsid w:val="00E6168B"/>
    <w:rsid w:val="00E62896"/>
    <w:rsid w:val="00E759CE"/>
    <w:rsid w:val="00E816FA"/>
    <w:rsid w:val="00E826E5"/>
    <w:rsid w:val="00E82FF0"/>
    <w:rsid w:val="00E93776"/>
    <w:rsid w:val="00E941FC"/>
    <w:rsid w:val="00E961A8"/>
    <w:rsid w:val="00E96E5B"/>
    <w:rsid w:val="00EA0F6F"/>
    <w:rsid w:val="00EC26F2"/>
    <w:rsid w:val="00EC69B7"/>
    <w:rsid w:val="00ED0468"/>
    <w:rsid w:val="00ED660B"/>
    <w:rsid w:val="00ED7B7C"/>
    <w:rsid w:val="00EE4EF3"/>
    <w:rsid w:val="00EE7B73"/>
    <w:rsid w:val="00EF1C48"/>
    <w:rsid w:val="00EF218F"/>
    <w:rsid w:val="00EF5DF1"/>
    <w:rsid w:val="00F15D0B"/>
    <w:rsid w:val="00F25052"/>
    <w:rsid w:val="00F25210"/>
    <w:rsid w:val="00F30DE3"/>
    <w:rsid w:val="00F3148D"/>
    <w:rsid w:val="00F40415"/>
    <w:rsid w:val="00F40FD1"/>
    <w:rsid w:val="00F52CAC"/>
    <w:rsid w:val="00F72ABE"/>
    <w:rsid w:val="00F743A7"/>
    <w:rsid w:val="00F807D7"/>
    <w:rsid w:val="00F900F7"/>
    <w:rsid w:val="00F9661B"/>
    <w:rsid w:val="00FA1BAC"/>
    <w:rsid w:val="00FA3DD9"/>
    <w:rsid w:val="00FA6307"/>
    <w:rsid w:val="00FB17F5"/>
    <w:rsid w:val="00FC30BB"/>
    <w:rsid w:val="00FD369E"/>
    <w:rsid w:val="00FE731C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F82DC"/>
  <w15:docId w15:val="{86C115FF-E501-408A-89F6-945D0945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8B265D"/>
    <w:pPr>
      <w:spacing w:before="240" w:after="0" w:line="240" w:lineRule="auto"/>
    </w:pPr>
    <w:rPr>
      <w:rFonts w:ascii="Arial" w:hAnsi="Arial" w:cs="Arial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65D"/>
    <w:rPr>
      <w:rFonts w:ascii="Arial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265D"/>
    <w:pPr>
      <w:spacing w:before="0" w:after="0" w:line="240" w:lineRule="auto"/>
      <w:ind w:firstLine="567"/>
      <w:jc w:val="left"/>
    </w:pPr>
    <w:rPr>
      <w:rFonts w:ascii="Arial" w:hAnsi="Arial"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265D"/>
    <w:rPr>
      <w:rFonts w:ascii="Arial" w:hAnsi="Arial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72ABE"/>
    <w:pPr>
      <w:widowControl w:val="0"/>
      <w:suppressLineNumbers/>
      <w:suppressAutoHyphens/>
      <w:spacing w:before="0" w:after="0" w:line="240" w:lineRule="auto"/>
      <w:jc w:val="left"/>
    </w:pPr>
    <w:rPr>
      <w:rFonts w:ascii="Times New Roman" w:eastAsia="Lucida Sans Unicode" w:hAnsi="Times New Roman"/>
      <w:kern w:val="1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F72ABE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A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CAC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CAC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firmow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0F65-B1CD-4289-89A1-10923B09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</TotalTime>
  <Pages>3</Pages>
  <Words>672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MałgorzataL</cp:lastModifiedBy>
  <cp:revision>2</cp:revision>
  <cp:lastPrinted>2020-06-05T09:37:00Z</cp:lastPrinted>
  <dcterms:created xsi:type="dcterms:W3CDTF">2020-06-05T09:38:00Z</dcterms:created>
  <dcterms:modified xsi:type="dcterms:W3CDTF">2020-06-05T09:38:00Z</dcterms:modified>
</cp:coreProperties>
</file>